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333" w:rsidRDefault="00002333" w:rsidP="00002333">
      <w:pPr>
        <w:pStyle w:val="Heading2"/>
      </w:pPr>
      <w:bookmarkStart w:id="0" w:name="_Toc398541674"/>
      <w:r>
        <w:t>POWER OF ATTORNEY – LIMITED</w:t>
      </w:r>
      <w:bookmarkEnd w:id="0"/>
      <w:r>
        <w:t xml:space="preserve"> </w:t>
      </w:r>
    </w:p>
    <w:p w:rsidR="00002333" w:rsidRDefault="00002333" w:rsidP="00002333"/>
    <w:p w:rsidR="00002333" w:rsidRDefault="00002333" w:rsidP="00002333">
      <w:r>
        <w:t xml:space="preserve">I,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do hereby appoint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as my agent and attorney-in-fact for the limited purpose of conducting all transactions and taking any actions that I might do with respect to my law office bank account(s) and safe deposit box(</w:t>
      </w:r>
      <w:proofErr w:type="spellStart"/>
      <w:r>
        <w:t>es</w:t>
      </w:r>
      <w:proofErr w:type="spellEnd"/>
      <w:r>
        <w:t xml:space="preserve">). I further authorize my banking institutions to handle my account(s) as directed by my attorney-in-fact and to give to the attorney-in-fact all rights and privileges that I would otherwise have with respect to my account(s) and safe deposit </w:t>
      </w:r>
      <w:proofErr w:type="gramStart"/>
      <w:r>
        <w:t>box(</w:t>
      </w:r>
      <w:proofErr w:type="spellStart"/>
      <w:proofErr w:type="gramEnd"/>
      <w:r>
        <w:t>es</w:t>
      </w:r>
      <w:proofErr w:type="spellEnd"/>
      <w:r>
        <w:t>).  Specifically, I am authorizing my attorney-in-fact to sign my name on checks, notes, drafts, orders, or instruments for deposit; withdraw or transfer money to or from my account(s); make electronic fund transfers; receive statements and notices on the account(s); and do anything with respect to the account(s) that I would be able to do.  I am also authorizing my attorney-in-fact to enter and open my safe deposit box(</w:t>
      </w:r>
      <w:proofErr w:type="spellStart"/>
      <w:r>
        <w:t>es</w:t>
      </w:r>
      <w:proofErr w:type="spellEnd"/>
      <w:r>
        <w:t>), place property in the box(</w:t>
      </w:r>
      <w:proofErr w:type="spellStart"/>
      <w:r>
        <w:t>es</w:t>
      </w:r>
      <w:proofErr w:type="spellEnd"/>
      <w:r>
        <w:t>), remove property from the box(</w:t>
      </w:r>
      <w:proofErr w:type="spellStart"/>
      <w:r>
        <w:t>es</w:t>
      </w:r>
      <w:proofErr w:type="spellEnd"/>
      <w:r>
        <w:t>), and otherwise do anything with the box(</w:t>
      </w:r>
      <w:proofErr w:type="spellStart"/>
      <w:r>
        <w:t>es</w:t>
      </w:r>
      <w:proofErr w:type="spellEnd"/>
      <w:r>
        <w:t xml:space="preserve">) that I would be able to do, even if my attorney-in-fact has no legal interest in the property in the box. </w:t>
      </w:r>
    </w:p>
    <w:p w:rsidR="00002333" w:rsidRDefault="00002333" w:rsidP="00002333">
      <w:r>
        <w:t xml:space="preserve">This Power of Attorney will continue until the banking institution receives my written revocation of this Power of Attorney or written instructions from my attorney-in-fact to stop honoring the signature of my attorney-in-fact. </w:t>
      </w:r>
    </w:p>
    <w:p w:rsidR="00002333" w:rsidRDefault="00002333" w:rsidP="00002333">
      <w:r>
        <w:t>This Power of Attorney shall not be affected by my subsequent disability or incapacity.</w:t>
      </w:r>
    </w:p>
    <w:p w:rsidR="00002333" w:rsidRDefault="00002333" w:rsidP="00002333"/>
    <w:p w:rsidR="00002333" w:rsidRDefault="00002333" w:rsidP="00002333">
      <w:pPr>
        <w:pStyle w:val="SignatureLine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u w:val="none"/>
        </w:rPr>
        <w:t xml:space="preserve"> </w:t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</w:p>
    <w:p w:rsidR="00002333" w:rsidRDefault="00002333" w:rsidP="00002333">
      <w:pPr>
        <w:pStyle w:val="LabelsSignatures"/>
      </w:pPr>
      <w:r>
        <w:t xml:space="preserve"> [Account Holder]</w:t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[Date] </w:t>
      </w:r>
      <w:r>
        <w:tab/>
      </w:r>
      <w:r>
        <w:tab/>
      </w:r>
      <w:r>
        <w:tab/>
      </w:r>
    </w:p>
    <w:p w:rsidR="00002333" w:rsidRDefault="00002333" w:rsidP="00002333"/>
    <w:p w:rsidR="00002333" w:rsidRPr="00D074B1" w:rsidRDefault="00002333" w:rsidP="00002333">
      <w:r w:rsidRPr="00D074B1">
        <w:t xml:space="preserve">STATE OF MICHIGAN </w:t>
      </w:r>
      <w:r w:rsidRPr="00D074B1">
        <w:tab/>
        <w:t xml:space="preserve">) </w:t>
      </w:r>
    </w:p>
    <w:p w:rsidR="00002333" w:rsidRPr="00D074B1" w:rsidRDefault="00002333" w:rsidP="00002333">
      <w:pPr>
        <w:ind w:left="2160" w:firstLine="720"/>
      </w:pPr>
      <w:r w:rsidRPr="00D074B1">
        <w:t xml:space="preserve">) ss. </w:t>
      </w:r>
    </w:p>
    <w:p w:rsidR="00002333" w:rsidRPr="00D074B1" w:rsidRDefault="00002333" w:rsidP="00002333">
      <w:r w:rsidRPr="00D074B1">
        <w:t xml:space="preserve">County of </w:t>
      </w:r>
      <w:r w:rsidRPr="00D074B1">
        <w:rPr>
          <w:u w:val="single" w:color="000000"/>
        </w:rPr>
        <w:t xml:space="preserve"> </w:t>
      </w:r>
      <w:r w:rsidRPr="00D074B1">
        <w:rPr>
          <w:u w:val="single" w:color="000000"/>
        </w:rPr>
        <w:tab/>
        <w:t xml:space="preserve"> </w:t>
      </w:r>
      <w:r w:rsidRPr="00D074B1">
        <w:rPr>
          <w:u w:val="single" w:color="000000"/>
        </w:rPr>
        <w:tab/>
        <w:t xml:space="preserve"> </w:t>
      </w:r>
      <w:r w:rsidRPr="00D074B1">
        <w:rPr>
          <w:u w:val="single" w:color="000000"/>
        </w:rPr>
        <w:tab/>
      </w:r>
      <w:r w:rsidRPr="00D074B1">
        <w:t xml:space="preserve">) </w:t>
      </w:r>
    </w:p>
    <w:p w:rsidR="00002333" w:rsidRPr="00D074B1" w:rsidRDefault="00002333" w:rsidP="00002333">
      <w:r w:rsidRPr="00D074B1">
        <w:t xml:space="preserve"> </w:t>
      </w:r>
    </w:p>
    <w:p w:rsidR="00002333" w:rsidRDefault="00002333" w:rsidP="00002333">
      <w:r w:rsidRPr="00D074B1">
        <w:t>This instrument</w:t>
      </w:r>
      <w:r>
        <w:t xml:space="preserve"> was acknowledged before me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(date) by</w:t>
      </w:r>
      <w:r>
        <w:tab/>
      </w:r>
    </w:p>
    <w:p w:rsidR="00002333" w:rsidRPr="00D074B1" w:rsidRDefault="00002333" w:rsidP="00002333">
      <w:r w:rsidRPr="00D074B1">
        <w:t xml:space="preserve"> </w:t>
      </w:r>
    </w:p>
    <w:p w:rsidR="00002333" w:rsidRPr="00D074B1" w:rsidRDefault="00002333" w:rsidP="00002333"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Pr="00D074B1">
        <w:t xml:space="preserve"> (</w:t>
      </w:r>
      <w:proofErr w:type="gramStart"/>
      <w:r w:rsidRPr="00D074B1">
        <w:t>name(s)</w:t>
      </w:r>
      <w:proofErr w:type="gramEnd"/>
      <w:r w:rsidRPr="00D074B1">
        <w:t xml:space="preserve"> of person(s)). </w:t>
      </w:r>
    </w:p>
    <w:p w:rsidR="00002333" w:rsidRPr="00D074B1" w:rsidRDefault="00002333" w:rsidP="00002333">
      <w:r w:rsidRPr="00D074B1">
        <w:t xml:space="preserve"> </w:t>
      </w:r>
    </w:p>
    <w:p w:rsidR="00002333" w:rsidRPr="00D074B1" w:rsidRDefault="00002333" w:rsidP="00002333">
      <w:r w:rsidRPr="00D074B1">
        <w:t xml:space="preserve"> </w:t>
      </w:r>
    </w:p>
    <w:p w:rsidR="00002333" w:rsidRPr="008F425B" w:rsidRDefault="00002333" w:rsidP="00002333">
      <w:pPr>
        <w:rPr>
          <w:u w:val="single"/>
        </w:rPr>
      </w:pPr>
      <w:r w:rsidRPr="00D074B1">
        <w:rPr>
          <w:u w:color="000000"/>
        </w:rPr>
        <w:t xml:space="preserve"> </w:t>
      </w:r>
      <w:r w:rsidRPr="00D074B1">
        <w:rPr>
          <w:u w:color="000000"/>
        </w:rPr>
        <w:tab/>
        <w:t xml:space="preserve"> </w:t>
      </w:r>
      <w:r w:rsidRPr="00D074B1">
        <w:rPr>
          <w:u w:color="000000"/>
        </w:rPr>
        <w:tab/>
        <w:t xml:space="preserve"> </w:t>
      </w:r>
      <w:r w:rsidRPr="00D074B1">
        <w:rPr>
          <w:u w:color="000000"/>
        </w:rPr>
        <w:tab/>
        <w:t xml:space="preserve"> </w:t>
      </w:r>
      <w:r w:rsidRPr="00D074B1">
        <w:rPr>
          <w:u w:color="000000"/>
        </w:rPr>
        <w:tab/>
        <w:t xml:space="preserve"> </w:t>
      </w:r>
      <w:r w:rsidRPr="00D074B1">
        <w:rPr>
          <w:u w:color="000000"/>
        </w:rPr>
        <w:tab/>
        <w:t xml:space="preserve"> </w:t>
      </w:r>
      <w:r w:rsidRPr="00D074B1">
        <w:rPr>
          <w:u w:color="000000"/>
        </w:rPr>
        <w:tab/>
      </w:r>
      <w:r w:rsidRPr="00D074B1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2333" w:rsidRPr="00D074B1" w:rsidRDefault="00002333" w:rsidP="00002333">
      <w:pPr>
        <w:ind w:left="720" w:firstLine="720"/>
      </w:pPr>
      <w:r>
        <w:t>(SEAL)</w:t>
      </w:r>
      <w:r>
        <w:tab/>
      </w:r>
      <w:r>
        <w:tab/>
      </w:r>
      <w:r>
        <w:tab/>
      </w:r>
      <w:r w:rsidRPr="00D074B1">
        <w:t xml:space="preserve">NOTARY PUBLIC FOR MICHIGAN </w:t>
      </w:r>
    </w:p>
    <w:p w:rsidR="00A23576" w:rsidRPr="002576D3" w:rsidRDefault="00002333" w:rsidP="00002333">
      <w:r w:rsidRPr="00D074B1"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Pr="00D074B1">
        <w:t xml:space="preserve">My commission expires: </w:t>
      </w:r>
      <w:r w:rsidRPr="00D074B1">
        <w:rPr>
          <w:u w:val="single" w:color="000000"/>
        </w:rPr>
        <w:t xml:space="preserve"> </w:t>
      </w:r>
      <w:r w:rsidRPr="00D074B1">
        <w:rPr>
          <w:u w:val="single" w:color="000000"/>
        </w:rPr>
        <w:tab/>
        <w:t xml:space="preserve"> </w:t>
      </w:r>
      <w:r w:rsidRPr="00D074B1">
        <w:rPr>
          <w:u w:val="single" w:color="000000"/>
        </w:rPr>
        <w:tab/>
        <w:t xml:space="preserve"> </w:t>
      </w:r>
      <w:r w:rsidRPr="00D074B1">
        <w:rPr>
          <w:u w:val="single" w:color="000000"/>
        </w:rPr>
        <w:tab/>
      </w:r>
      <w:r w:rsidRPr="00D074B1">
        <w:t xml:space="preserve"> </w:t>
      </w:r>
      <w:bookmarkStart w:id="1" w:name="_GoBack"/>
      <w:bookmarkEnd w:id="1"/>
    </w:p>
    <w:sectPr w:rsidR="00A23576" w:rsidRPr="0025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473F"/>
    <w:multiLevelType w:val="multilevel"/>
    <w:tmpl w:val="5ED8E40C"/>
    <w:name w:val="test"/>
    <w:lvl w:ilvl="0">
      <w:start w:val="1"/>
      <w:numFmt w:val="none"/>
      <w:lvlText w:val="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a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(i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">
    <w:nsid w:val="193E0C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B421C3F"/>
    <w:multiLevelType w:val="multilevel"/>
    <w:tmpl w:val="6B3E8D18"/>
    <w:lvl w:ilvl="0">
      <w:start w:val="1"/>
      <w:numFmt w:val="none"/>
      <w:lvlText w:val="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0" w:hanging="720"/>
      </w:pPr>
      <w:rPr>
        <w:rFonts w:hint="default"/>
      </w:rPr>
    </w:lvl>
  </w:abstractNum>
  <w:abstractNum w:abstractNumId="3">
    <w:nsid w:val="413C4E61"/>
    <w:multiLevelType w:val="multilevel"/>
    <w:tmpl w:val="5F0E2802"/>
    <w:lvl w:ilvl="0">
      <w:start w:val="1"/>
      <w:numFmt w:val="none"/>
      <w:lvlText w:val="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a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(i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4">
    <w:nsid w:val="42197640"/>
    <w:multiLevelType w:val="multilevel"/>
    <w:tmpl w:val="7F86C4CE"/>
    <w:lvl w:ilvl="0">
      <w:start w:val="1"/>
      <w:numFmt w:val="decimal"/>
      <w:pStyle w:val="Hanging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9C95DF2"/>
    <w:multiLevelType w:val="hybridMultilevel"/>
    <w:tmpl w:val="0F046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4708B"/>
    <w:multiLevelType w:val="multilevel"/>
    <w:tmpl w:val="1AA8FF40"/>
    <w:name w:val="test2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1080" w:firstLine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2186F76"/>
    <w:multiLevelType w:val="multilevel"/>
    <w:tmpl w:val="A60C85CC"/>
    <w:name w:val="test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720"/>
      </w:pPr>
      <w:rPr>
        <w:rFonts w:hint="default"/>
      </w:rPr>
    </w:lvl>
  </w:abstractNum>
  <w:abstractNum w:abstractNumId="8">
    <w:nsid w:val="6C7101A5"/>
    <w:multiLevelType w:val="multilevel"/>
    <w:tmpl w:val="078AAE44"/>
    <w:lvl w:ilvl="0">
      <w:start w:val="1"/>
      <w:numFmt w:val="decimal"/>
      <w:lvlText w:val="%1."/>
      <w:lvlJc w:val="left"/>
      <w:pPr>
        <w:tabs>
          <w:tab w:val="num" w:pos="1440"/>
        </w:tabs>
        <w:ind w:left="72" w:firstLine="648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92" w:firstLine="648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1512" w:firstLine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2232" w:firstLine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2952" w:firstLine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3672" w:firstLine="64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4392" w:firstLine="64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5112" w:firstLine="64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5832" w:firstLine="648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33"/>
    <w:rsid w:val="00002333"/>
    <w:rsid w:val="00020469"/>
    <w:rsid w:val="001E3D13"/>
    <w:rsid w:val="002576D3"/>
    <w:rsid w:val="002B4015"/>
    <w:rsid w:val="003542E9"/>
    <w:rsid w:val="004401BB"/>
    <w:rsid w:val="00482784"/>
    <w:rsid w:val="00485A7D"/>
    <w:rsid w:val="004B2F5B"/>
    <w:rsid w:val="00520B92"/>
    <w:rsid w:val="00585F9F"/>
    <w:rsid w:val="00703C2B"/>
    <w:rsid w:val="007C567F"/>
    <w:rsid w:val="00817D52"/>
    <w:rsid w:val="00A23576"/>
    <w:rsid w:val="00B332EA"/>
    <w:rsid w:val="00B8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09FE8-C1E9-44CE-BAE8-C04A8852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224" w:right="14" w:hanging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333"/>
    <w:pPr>
      <w:spacing w:after="120" w:line="250" w:lineRule="auto"/>
      <w:ind w:left="0" w:hanging="14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A7D"/>
    <w:pPr>
      <w:keepNext/>
      <w:keepLines/>
      <w:spacing w:line="259" w:lineRule="auto"/>
      <w:ind w:left="1224" w:firstLine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333"/>
    <w:pPr>
      <w:keepNext/>
      <w:keepLines/>
      <w:spacing w:before="120"/>
      <w:ind w:right="0" w:firstLine="0"/>
      <w:jc w:val="center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469"/>
    <w:pPr>
      <w:spacing w:after="160" w:line="259" w:lineRule="auto"/>
      <w:ind w:left="720" w:hanging="576"/>
      <w:contextualSpacing/>
    </w:pPr>
    <w:rPr>
      <w:rFonts w:eastAsiaTheme="minorHAns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485A7D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customStyle="1" w:styleId="LeftAlignedForm">
    <w:name w:val="Left Aligned Form"/>
    <w:basedOn w:val="Normal"/>
    <w:link w:val="LeftAlignedFormChar"/>
    <w:qFormat/>
    <w:rsid w:val="003542E9"/>
    <w:pPr>
      <w:spacing w:after="160" w:line="259" w:lineRule="auto"/>
      <w:ind w:left="1224" w:firstLine="0"/>
      <w:jc w:val="both"/>
    </w:pPr>
    <w:rPr>
      <w:rFonts w:eastAsiaTheme="minorHAnsi"/>
      <w:bCs/>
      <w:color w:val="auto"/>
    </w:rPr>
  </w:style>
  <w:style w:type="character" w:customStyle="1" w:styleId="LeftAlignedFormChar">
    <w:name w:val="Left Aligned Form Char"/>
    <w:basedOn w:val="DefaultParagraphFont"/>
    <w:link w:val="LeftAlignedForm"/>
    <w:rsid w:val="003542E9"/>
    <w:rPr>
      <w:rFonts w:ascii="Times New Roman" w:hAnsi="Times New Roman" w:cs="Times New Roman"/>
      <w:bCs/>
      <w:sz w:val="24"/>
    </w:rPr>
  </w:style>
  <w:style w:type="paragraph" w:customStyle="1" w:styleId="Hangingindent">
    <w:name w:val="Hanging indent"/>
    <w:basedOn w:val="ListParagraph"/>
    <w:link w:val="HangingindentChar"/>
    <w:qFormat/>
    <w:rsid w:val="007C567F"/>
    <w:pPr>
      <w:numPr>
        <w:numId w:val="9"/>
      </w:numPr>
      <w:tabs>
        <w:tab w:val="num" w:pos="1440"/>
      </w:tabs>
      <w:ind w:left="792"/>
    </w:pPr>
  </w:style>
  <w:style w:type="character" w:customStyle="1" w:styleId="HangingindentChar">
    <w:name w:val="Hanging indent Char"/>
    <w:basedOn w:val="DefaultParagraphFont"/>
    <w:link w:val="Hangingindent"/>
    <w:rsid w:val="007C567F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333"/>
    <w:rPr>
      <w:rFonts w:ascii="Times New Roman" w:eastAsiaTheme="majorEastAsia" w:hAnsi="Times New Roman" w:cstheme="majorBidi"/>
      <w:b/>
      <w:color w:val="000000"/>
      <w:sz w:val="26"/>
      <w:szCs w:val="26"/>
    </w:rPr>
  </w:style>
  <w:style w:type="paragraph" w:customStyle="1" w:styleId="LabelsSignatures">
    <w:name w:val="Labels Signatures"/>
    <w:basedOn w:val="Normal"/>
    <w:link w:val="LabelsSignaturesChar"/>
    <w:qFormat/>
    <w:rsid w:val="00002333"/>
    <w:rPr>
      <w:i/>
    </w:rPr>
  </w:style>
  <w:style w:type="paragraph" w:customStyle="1" w:styleId="SignatureLines">
    <w:name w:val="Signature Lines"/>
    <w:basedOn w:val="Normal"/>
    <w:link w:val="SignatureLinesChar"/>
    <w:qFormat/>
    <w:rsid w:val="00002333"/>
    <w:pPr>
      <w:spacing w:after="0" w:line="259" w:lineRule="auto"/>
      <w:ind w:right="0" w:firstLine="0"/>
    </w:pPr>
    <w:rPr>
      <w:u w:val="single"/>
    </w:rPr>
  </w:style>
  <w:style w:type="character" w:customStyle="1" w:styleId="LabelsSignaturesChar">
    <w:name w:val="Labels Signatures Char"/>
    <w:basedOn w:val="DefaultParagraphFont"/>
    <w:link w:val="LabelsSignatures"/>
    <w:rsid w:val="00002333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SignatureLinesChar">
    <w:name w:val="Signature Lines Char"/>
    <w:basedOn w:val="DefaultParagraphFont"/>
    <w:link w:val="SignatureLines"/>
    <w:rsid w:val="00002333"/>
    <w:rPr>
      <w:rFonts w:ascii="Times New Roman" w:eastAsia="Times New Roman" w:hAnsi="Times New Roman" w:cs="Times New Roman"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ERSOLE\AppData\Roaming\Microsoft\templates\Times%20NR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Times NR template.dotm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Bar of Michigan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Ebersole</dc:creator>
  <cp:keywords/>
  <dc:description/>
  <cp:lastModifiedBy>Diane Ebersole</cp:lastModifiedBy>
  <cp:revision>1</cp:revision>
  <dcterms:created xsi:type="dcterms:W3CDTF">2014-09-25T17:34:00Z</dcterms:created>
  <dcterms:modified xsi:type="dcterms:W3CDTF">2014-09-25T17:35:00Z</dcterms:modified>
</cp:coreProperties>
</file>