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E" w:rsidRDefault="004C097E" w:rsidP="004C097E">
      <w:pPr>
        <w:pStyle w:val="Heading2"/>
      </w:pPr>
      <w:bookmarkStart w:id="0" w:name="_Toc398541688"/>
      <w:r>
        <w:t>REQUEST FOR FILE</w:t>
      </w:r>
      <w:bookmarkEnd w:id="0"/>
      <w:r>
        <w:t xml:space="preserve"> </w:t>
      </w:r>
    </w:p>
    <w:p w:rsidR="004C097E" w:rsidRPr="00F16E3B" w:rsidRDefault="004C097E" w:rsidP="004C097E"/>
    <w:p w:rsidR="004C097E" w:rsidRDefault="004C097E" w:rsidP="004C097E">
      <w:pPr>
        <w:spacing w:after="160" w:line="259" w:lineRule="auto"/>
        <w:ind w:right="0" w:firstLine="0"/>
      </w:pPr>
      <w:r>
        <w:t xml:space="preserve">I hereby request that </w:t>
      </w:r>
      <w:r w:rsidRPr="00F16E3B">
        <w:rPr>
          <w:i/>
        </w:rPr>
        <w:t>[Firm/Attorney Name]</w:t>
      </w:r>
      <w:r>
        <w:t xml:space="preserve"> provide me with a copy of my file. Please send the file to the following address: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</w:p>
    <w:p w:rsidR="004C097E" w:rsidRPr="00F16E3B" w:rsidRDefault="004C097E" w:rsidP="004C097E">
      <w:pPr>
        <w:spacing w:after="160" w:line="259" w:lineRule="auto"/>
        <w:ind w:left="720" w:right="0" w:firstLine="0"/>
        <w:rPr>
          <w:u w:val="single"/>
        </w:rPr>
      </w:pPr>
      <w:r w:rsidRPr="00F16E3B">
        <w:rPr>
          <w:u w:val="single"/>
        </w:rPr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  <w:r w:rsidRPr="00F16E3B">
        <w:rPr>
          <w:u w:val="single"/>
        </w:rPr>
        <w:tab/>
        <w:t xml:space="preserve"> </w:t>
      </w:r>
    </w:p>
    <w:p w:rsidR="004C097E" w:rsidRDefault="004C097E" w:rsidP="004C097E">
      <w:pPr>
        <w:spacing w:after="160" w:line="259" w:lineRule="auto"/>
        <w:ind w:right="0" w:firstLine="0"/>
      </w:pPr>
      <w:r>
        <w:t xml:space="preserve"> </w:t>
      </w:r>
    </w:p>
    <w:p w:rsidR="004C097E" w:rsidRDefault="004C097E" w:rsidP="004C097E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</w:p>
    <w:p w:rsidR="004C097E" w:rsidRDefault="004C097E" w:rsidP="004C097E">
      <w:pPr>
        <w:pStyle w:val="LabelsSignatures"/>
      </w:pPr>
      <w:r>
        <w:t xml:space="preserve"> [Client Name] PRINTED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C097E" w:rsidRDefault="004C097E" w:rsidP="004C097E">
      <w:pPr>
        <w:spacing w:after="160" w:line="259" w:lineRule="auto"/>
        <w:ind w:right="0" w:firstLine="0"/>
      </w:pPr>
      <w:r>
        <w:t xml:space="preserve"> </w:t>
      </w:r>
    </w:p>
    <w:p w:rsidR="004C097E" w:rsidRDefault="004C097E" w:rsidP="004C097E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</w:p>
    <w:p w:rsidR="004C097E" w:rsidRDefault="004C097E" w:rsidP="004C097E">
      <w:pPr>
        <w:pStyle w:val="LabelsSignatures"/>
      </w:pPr>
      <w:r>
        <w:t xml:space="preserve"> [Client Signature]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[Date] </w:t>
      </w:r>
    </w:p>
    <w:p w:rsidR="004C097E" w:rsidRDefault="004C097E" w:rsidP="004C097E">
      <w:pPr>
        <w:spacing w:after="160" w:line="259" w:lineRule="auto"/>
        <w:ind w:right="0" w:firstLine="0"/>
      </w:pPr>
    </w:p>
    <w:p w:rsidR="004C097E" w:rsidRDefault="004C097E" w:rsidP="004C097E">
      <w:pPr>
        <w:spacing w:after="160" w:line="259" w:lineRule="auto"/>
        <w:ind w:right="0" w:firstLine="0"/>
      </w:pPr>
    </w:p>
    <w:p w:rsidR="004C097E" w:rsidRDefault="004C097E" w:rsidP="004C097E">
      <w:pPr>
        <w:spacing w:after="160" w:line="259" w:lineRule="auto"/>
        <w:ind w:right="0" w:firstLine="0"/>
      </w:pPr>
    </w:p>
    <w:p w:rsidR="004C097E" w:rsidRDefault="004C097E" w:rsidP="004C097E">
      <w:pPr>
        <w:spacing w:after="160" w:line="259" w:lineRule="auto"/>
        <w:ind w:right="0" w:firstLine="0"/>
      </w:pPr>
    </w:p>
    <w:p w:rsidR="004C097E" w:rsidRDefault="004C097E" w:rsidP="004C097E">
      <w:pPr>
        <w:spacing w:after="160" w:line="259" w:lineRule="auto"/>
        <w:ind w:right="0" w:firstLine="0"/>
      </w:pPr>
    </w:p>
    <w:p w:rsidR="004C097E" w:rsidRDefault="004C097E" w:rsidP="004C097E">
      <w:r>
        <w:t>Return this request to:</w:t>
      </w:r>
    </w:p>
    <w:p w:rsidR="004C097E" w:rsidRDefault="004C097E" w:rsidP="004C097E">
      <w:pPr>
        <w:rPr>
          <w:i/>
        </w:rPr>
      </w:pPr>
      <w:r>
        <w:rPr>
          <w:i/>
        </w:rPr>
        <w:t>[Name]</w:t>
      </w:r>
    </w:p>
    <w:p w:rsidR="004C097E" w:rsidRDefault="004C097E" w:rsidP="004C097E">
      <w:pPr>
        <w:rPr>
          <w:i/>
        </w:rPr>
      </w:pPr>
      <w:r>
        <w:rPr>
          <w:i/>
        </w:rPr>
        <w:t>[Address]</w:t>
      </w:r>
    </w:p>
    <w:p w:rsidR="00A23576" w:rsidRPr="002576D3" w:rsidRDefault="004C097E" w:rsidP="004C097E">
      <w:r>
        <w:rPr>
          <w:i/>
        </w:rPr>
        <w:t>[Address]</w:t>
      </w:r>
      <w:bookmarkStart w:id="1" w:name="_GoBack"/>
      <w:bookmarkEnd w:id="1"/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7E"/>
    <w:rsid w:val="00020469"/>
    <w:rsid w:val="001E3D13"/>
    <w:rsid w:val="002576D3"/>
    <w:rsid w:val="002B4015"/>
    <w:rsid w:val="003542E9"/>
    <w:rsid w:val="004401BB"/>
    <w:rsid w:val="00482784"/>
    <w:rsid w:val="00485A7D"/>
    <w:rsid w:val="004B2F5B"/>
    <w:rsid w:val="004C097E"/>
    <w:rsid w:val="00520B92"/>
    <w:rsid w:val="00585F9F"/>
    <w:rsid w:val="00703C2B"/>
    <w:rsid w:val="007C567F"/>
    <w:rsid w:val="00817D52"/>
    <w:rsid w:val="00A23576"/>
    <w:rsid w:val="00B332EA"/>
    <w:rsid w:val="00B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4945-B509-4139-B118-2B9FCC9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7E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97E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97E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4C097E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4C097E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4C097E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4C097E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2014-09-25T17:57:00Z</dcterms:created>
  <dcterms:modified xsi:type="dcterms:W3CDTF">2014-09-25T17:59:00Z</dcterms:modified>
</cp:coreProperties>
</file>