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997F" w14:textId="77777777" w:rsidR="000C3686" w:rsidRDefault="000C3686" w:rsidP="002664A9">
      <w:pPr>
        <w:pStyle w:val="Heading2"/>
      </w:pPr>
      <w:bookmarkStart w:id="0" w:name="_Toc398541690"/>
    </w:p>
    <w:p w14:paraId="7285A5AE" w14:textId="24693485" w:rsidR="002664A9" w:rsidRDefault="002664A9" w:rsidP="002664A9">
      <w:pPr>
        <w:pStyle w:val="Heading2"/>
      </w:pPr>
      <w:r>
        <w:t>LAW OFFICE LIST OF CONTACTS</w:t>
      </w:r>
      <w:bookmarkEnd w:id="0"/>
    </w:p>
    <w:p w14:paraId="0C31F38F" w14:textId="77777777" w:rsidR="002664A9" w:rsidRPr="00006471" w:rsidRDefault="002664A9" w:rsidP="002664A9">
      <w:pPr>
        <w:spacing w:after="160" w:line="259" w:lineRule="auto"/>
        <w:ind w:right="0" w:firstLine="0"/>
        <w:jc w:val="center"/>
        <w:rPr>
          <w:b/>
        </w:rPr>
      </w:pPr>
      <w:r w:rsidRPr="00006471">
        <w:rPr>
          <w:b/>
        </w:rPr>
        <w:t>(Sample – Modify as appropriate)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37"/>
        <w:gridCol w:w="2698"/>
        <w:gridCol w:w="2340"/>
        <w:gridCol w:w="1975"/>
      </w:tblGrid>
      <w:tr w:rsidR="002664A9" w:rsidRPr="009248C2" w14:paraId="14E197B6" w14:textId="77777777" w:rsidTr="00087AEF">
        <w:trPr>
          <w:trHeight w:val="504"/>
        </w:trPr>
        <w:tc>
          <w:tcPr>
            <w:tcW w:w="2337" w:type="dxa"/>
            <w:vAlign w:val="bottom"/>
          </w:tcPr>
          <w:p w14:paraId="7359656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ATTORNEY NAME:</w:t>
            </w:r>
          </w:p>
        </w:tc>
        <w:tc>
          <w:tcPr>
            <w:tcW w:w="2698" w:type="dxa"/>
            <w:vAlign w:val="bottom"/>
          </w:tcPr>
          <w:p w14:paraId="4794F47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14:paraId="387277F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Social Security #:</w:t>
            </w:r>
          </w:p>
        </w:tc>
        <w:tc>
          <w:tcPr>
            <w:tcW w:w="1975" w:type="dxa"/>
            <w:vAlign w:val="bottom"/>
          </w:tcPr>
          <w:p w14:paraId="1A71A55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5FD87BC" w14:textId="77777777" w:rsidTr="00087AEF">
        <w:trPr>
          <w:trHeight w:val="504"/>
        </w:trPr>
        <w:tc>
          <w:tcPr>
            <w:tcW w:w="2337" w:type="dxa"/>
            <w:vAlign w:val="bottom"/>
          </w:tcPr>
          <w:p w14:paraId="2D85DA1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State Bar P #</w:t>
            </w:r>
          </w:p>
        </w:tc>
        <w:tc>
          <w:tcPr>
            <w:tcW w:w="2698" w:type="dxa"/>
            <w:vAlign w:val="bottom"/>
          </w:tcPr>
          <w:p w14:paraId="030B737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14:paraId="6958E23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Federal Employer ID #</w:t>
            </w:r>
          </w:p>
        </w:tc>
        <w:tc>
          <w:tcPr>
            <w:tcW w:w="1975" w:type="dxa"/>
            <w:vAlign w:val="bottom"/>
          </w:tcPr>
          <w:p w14:paraId="11EC016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788EDE0" w14:textId="77777777" w:rsidTr="00087AEF">
        <w:trPr>
          <w:trHeight w:val="504"/>
        </w:trPr>
        <w:tc>
          <w:tcPr>
            <w:tcW w:w="2337" w:type="dxa"/>
            <w:vAlign w:val="bottom"/>
          </w:tcPr>
          <w:p w14:paraId="0A4CF23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State Tax ID #:</w:t>
            </w:r>
          </w:p>
        </w:tc>
        <w:tc>
          <w:tcPr>
            <w:tcW w:w="2698" w:type="dxa"/>
            <w:vAlign w:val="bottom"/>
          </w:tcPr>
          <w:p w14:paraId="44F412C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14:paraId="6282038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Date of Birth:</w:t>
            </w:r>
          </w:p>
        </w:tc>
        <w:tc>
          <w:tcPr>
            <w:tcW w:w="1975" w:type="dxa"/>
            <w:vAlign w:val="bottom"/>
          </w:tcPr>
          <w:p w14:paraId="30CD858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</w:tbl>
    <w:p w14:paraId="3B1A960C" w14:textId="77777777" w:rsidR="002664A9" w:rsidRPr="009248C2" w:rsidRDefault="002664A9" w:rsidP="002664A9">
      <w:pPr>
        <w:spacing w:after="160" w:line="259" w:lineRule="auto"/>
        <w:ind w:right="0" w:firstLine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3704"/>
        <w:gridCol w:w="1428"/>
        <w:gridCol w:w="1761"/>
      </w:tblGrid>
      <w:tr w:rsidR="002664A9" w:rsidRPr="009248C2" w14:paraId="534458E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5FB24E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Office Address:</w:t>
            </w:r>
          </w:p>
        </w:tc>
        <w:tc>
          <w:tcPr>
            <w:tcW w:w="6893" w:type="dxa"/>
            <w:gridSpan w:val="3"/>
            <w:vAlign w:val="bottom"/>
          </w:tcPr>
          <w:p w14:paraId="0EC2690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EB4466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0149A6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Office Phone:</w:t>
            </w:r>
          </w:p>
        </w:tc>
        <w:tc>
          <w:tcPr>
            <w:tcW w:w="6893" w:type="dxa"/>
            <w:gridSpan w:val="3"/>
            <w:vAlign w:val="bottom"/>
          </w:tcPr>
          <w:p w14:paraId="3174F3A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B95ECC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4FCD04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14:paraId="41CE1F5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827548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1A97EC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14:paraId="3E70CAF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169423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7E3717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</w:t>
            </w:r>
          </w:p>
        </w:tc>
        <w:tc>
          <w:tcPr>
            <w:tcW w:w="6893" w:type="dxa"/>
            <w:gridSpan w:val="3"/>
            <w:vAlign w:val="bottom"/>
          </w:tcPr>
          <w:p w14:paraId="1B8611E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8DB143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E1E823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337634F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2D0A31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7A3611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SPOUSE</w:t>
            </w:r>
            <w:r>
              <w:rPr>
                <w:b/>
                <w:bCs/>
              </w:rPr>
              <w:t>/PARTNER</w:t>
            </w:r>
            <w:r w:rsidRPr="009248C2">
              <w:rPr>
                <w:b/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01CF8FE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12AF22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90E04E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59DEBDF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78BCFB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79926F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14:paraId="4979FA8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3DCFA9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9ABDFA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Employer:</w:t>
            </w:r>
          </w:p>
        </w:tc>
        <w:tc>
          <w:tcPr>
            <w:tcW w:w="6893" w:type="dxa"/>
            <w:gridSpan w:val="3"/>
            <w:vAlign w:val="bottom"/>
          </w:tcPr>
          <w:p w14:paraId="51AF79B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ADEC50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F85FA3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Employer Address:</w:t>
            </w:r>
          </w:p>
        </w:tc>
        <w:tc>
          <w:tcPr>
            <w:tcW w:w="6893" w:type="dxa"/>
            <w:gridSpan w:val="3"/>
            <w:vAlign w:val="bottom"/>
          </w:tcPr>
          <w:p w14:paraId="31DC48B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034CDB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F38DBD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Work Phone:</w:t>
            </w:r>
          </w:p>
        </w:tc>
        <w:tc>
          <w:tcPr>
            <w:tcW w:w="6893" w:type="dxa"/>
            <w:gridSpan w:val="3"/>
            <w:vAlign w:val="bottom"/>
          </w:tcPr>
          <w:p w14:paraId="435648D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C7E088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4C6055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BC76BC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1C871D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A1A2A7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OFFICE MANAGER:</w:t>
            </w:r>
          </w:p>
        </w:tc>
        <w:tc>
          <w:tcPr>
            <w:tcW w:w="6893" w:type="dxa"/>
            <w:gridSpan w:val="3"/>
            <w:vAlign w:val="bottom"/>
          </w:tcPr>
          <w:p w14:paraId="78DAED2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1E2723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1C4376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5F8D116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AFDBBE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74552B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14:paraId="29833E6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F8B039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31F4A0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14:paraId="426749E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1623DD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315046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14:paraId="3855DF3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6EDA53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0EB45A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CDC351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02F1A0A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25E93F53" w14:textId="7ABD4C65"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PASSWORDS (FOR COMPUTER SYSTEM</w:t>
            </w:r>
            <w:r w:rsidR="00BA209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SOFTWARE PROGRAMS, WEB SITES, ONLINE DATA STORAGE, VOICEMAIL,</w:t>
            </w:r>
            <w:r w:rsidR="00BA2094">
              <w:rPr>
                <w:b/>
                <w:bCs/>
              </w:rPr>
              <w:t xml:space="preserve"> SOCIAL MEDIA,</w:t>
            </w:r>
            <w:r>
              <w:rPr>
                <w:b/>
                <w:bCs/>
              </w:rPr>
              <w:t xml:space="preserve"> OTHER):</w:t>
            </w:r>
          </w:p>
        </w:tc>
      </w:tr>
      <w:tr w:rsidR="002664A9" w:rsidRPr="009248C2" w14:paraId="5B01BFF7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2A069EA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(Name of person who knows passwords or location where passwords are stored, such as a safe deposit box or password storage program or device.)</w:t>
            </w:r>
          </w:p>
        </w:tc>
      </w:tr>
      <w:tr w:rsidR="002664A9" w:rsidRPr="009248C2" w14:paraId="68766FF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D2E57A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25E54AE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F7613C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2B2CCA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14:paraId="4061B55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54F6A3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FE0D4D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14:paraId="1F51199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FA774B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2AB31F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14:paraId="0CA9F84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04E434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634988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2ACC07A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70FD0BB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0577915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POST OFFICE OR OTHER MAIL SERVICE BOX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 xml:space="preserve">: </w:t>
            </w:r>
          </w:p>
        </w:tc>
      </w:tr>
      <w:tr w:rsidR="002664A9" w:rsidRPr="009248C2" w14:paraId="260EEBC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4C7882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Location:</w:t>
            </w:r>
          </w:p>
        </w:tc>
        <w:tc>
          <w:tcPr>
            <w:tcW w:w="6893" w:type="dxa"/>
            <w:gridSpan w:val="3"/>
            <w:vAlign w:val="bottom"/>
          </w:tcPr>
          <w:p w14:paraId="45BE069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87AC7E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578EC5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Box No.:</w:t>
            </w:r>
          </w:p>
        </w:tc>
        <w:tc>
          <w:tcPr>
            <w:tcW w:w="6893" w:type="dxa"/>
            <w:gridSpan w:val="3"/>
            <w:vAlign w:val="bottom"/>
          </w:tcPr>
          <w:p w14:paraId="2B10A44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98CDC3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953C4C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Obtain Key From:</w:t>
            </w:r>
          </w:p>
        </w:tc>
        <w:tc>
          <w:tcPr>
            <w:tcW w:w="6893" w:type="dxa"/>
            <w:gridSpan w:val="3"/>
            <w:vAlign w:val="bottom"/>
          </w:tcPr>
          <w:p w14:paraId="7DB0FAA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792C93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BEA0ED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D49140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3E2CD6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53EB11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411D160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C4A136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EEDDCF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14:paraId="06433B6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22B26C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0D7AA2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0CA7F33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CCB530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C7C76C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DE607E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654312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F3D59D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FAB367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AF51649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56EF073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>LEGAL ASSISTANT/</w:t>
            </w:r>
            <w:r w:rsidRPr="009248C2">
              <w:rPr>
                <w:b/>
                <w:bCs/>
              </w:rPr>
              <w:t xml:space="preserve">SECRETARY: </w:t>
            </w:r>
          </w:p>
        </w:tc>
      </w:tr>
      <w:tr w:rsidR="002664A9" w:rsidRPr="009248C2" w14:paraId="319D422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764BCA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0EA6D74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5043CD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90025C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14:paraId="15B5A83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42C6DC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E9F210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14:paraId="79C20AF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53B91D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77BDAB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14:paraId="458332A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60DCE5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956455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2DAECD7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10E45E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AB18D3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BOOKKEEPER: </w:t>
            </w:r>
          </w:p>
        </w:tc>
        <w:tc>
          <w:tcPr>
            <w:tcW w:w="6893" w:type="dxa"/>
            <w:gridSpan w:val="3"/>
            <w:vAlign w:val="bottom"/>
          </w:tcPr>
          <w:p w14:paraId="0884286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9E228B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B9C133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1D99371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CD0F86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441E94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14:paraId="3F9E092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6F60DA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7D650D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14:paraId="23E86EF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BA13A9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876157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14:paraId="752305C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2AD731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351C5F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323778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ACBE49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32565F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LANDLORD: </w:t>
            </w:r>
          </w:p>
        </w:tc>
        <w:tc>
          <w:tcPr>
            <w:tcW w:w="6893" w:type="dxa"/>
            <w:gridSpan w:val="3"/>
            <w:vAlign w:val="bottom"/>
          </w:tcPr>
          <w:p w14:paraId="5CC69EE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A0427B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B0DE77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2F75ECA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3F36E2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C73A28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2B2E8D6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834608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CD6924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EB7B1F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301374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C68BDB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14:paraId="4941F92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398268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0B3336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5C8CE1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094484C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4F09A88F" w14:textId="6F9C29C9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PERSONAL REPRESENTATIVE</w:t>
            </w:r>
            <w:r w:rsidR="00EC0722">
              <w:rPr>
                <w:b/>
                <w:bCs/>
              </w:rPr>
              <w:t>/TRUSTEE</w:t>
            </w:r>
            <w:r w:rsidRPr="009248C2">
              <w:rPr>
                <w:b/>
                <w:bCs/>
              </w:rPr>
              <w:t xml:space="preserve">: </w:t>
            </w:r>
          </w:p>
        </w:tc>
      </w:tr>
      <w:tr w:rsidR="002664A9" w:rsidRPr="009248C2" w14:paraId="6917464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3A656F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6F63F76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2F9E38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CEF97B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E9C085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33B5AC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79A82A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5D939EA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2A35EB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715FE1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14:paraId="41C0F5D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BB732A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076769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Work Phone:</w:t>
            </w:r>
          </w:p>
        </w:tc>
        <w:tc>
          <w:tcPr>
            <w:tcW w:w="6893" w:type="dxa"/>
            <w:gridSpan w:val="3"/>
            <w:vAlign w:val="bottom"/>
          </w:tcPr>
          <w:p w14:paraId="0BB14BD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3064E6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E1FD9D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6F4A90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B79517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3FAE13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ATTORNEY:</w:t>
            </w:r>
          </w:p>
        </w:tc>
        <w:tc>
          <w:tcPr>
            <w:tcW w:w="6893" w:type="dxa"/>
            <w:gridSpan w:val="3"/>
            <w:vAlign w:val="bottom"/>
          </w:tcPr>
          <w:p w14:paraId="2A9E06D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9B7DAC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8379A5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1828364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0508B0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D50BD9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1D87082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419251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CF22A4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414C385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3A793B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3B0968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88BBB9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56198F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EDA14B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>ACCOUNTANT:</w:t>
            </w:r>
            <w:r w:rsidRPr="009248C2">
              <w:rPr>
                <w:b/>
                <w:bCs/>
              </w:rPr>
              <w:t xml:space="preserve"> </w:t>
            </w:r>
          </w:p>
        </w:tc>
        <w:tc>
          <w:tcPr>
            <w:tcW w:w="6893" w:type="dxa"/>
            <w:gridSpan w:val="3"/>
            <w:vAlign w:val="bottom"/>
          </w:tcPr>
          <w:p w14:paraId="1F589BE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F20417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C36812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42061A0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C2072D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37D9AA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4A1BEC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51C8AE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3E1A14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1F5FDF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BEBCB0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30A87A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6602FE8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616F8A5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3FD9802C" w14:textId="5B1BF424" w:rsidR="002664A9" w:rsidRPr="009248C2" w:rsidRDefault="000913DC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 xml:space="preserve">INTERIM </w:t>
            </w:r>
            <w:r w:rsidR="005F196D">
              <w:rPr>
                <w:b/>
                <w:bCs/>
              </w:rPr>
              <w:t>ADMINISTRATOR</w:t>
            </w:r>
            <w:r w:rsidR="002664A9" w:rsidRPr="009248C2">
              <w:rPr>
                <w:b/>
                <w:bCs/>
              </w:rPr>
              <w:t>:</w:t>
            </w:r>
          </w:p>
        </w:tc>
      </w:tr>
      <w:tr w:rsidR="002664A9" w:rsidRPr="009248C2" w14:paraId="12964F2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A4D918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First Choice Name:</w:t>
            </w:r>
          </w:p>
        </w:tc>
        <w:tc>
          <w:tcPr>
            <w:tcW w:w="6893" w:type="dxa"/>
            <w:gridSpan w:val="3"/>
            <w:vAlign w:val="bottom"/>
          </w:tcPr>
          <w:p w14:paraId="5CD5D69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F8B63E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B682F8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6F491D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35D3FD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18498B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6E391C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308FD8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B66D0F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326BF7A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CEB5E1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AF272B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Second Choice Name:</w:t>
            </w:r>
          </w:p>
        </w:tc>
        <w:tc>
          <w:tcPr>
            <w:tcW w:w="6893" w:type="dxa"/>
            <w:gridSpan w:val="3"/>
            <w:vAlign w:val="bottom"/>
          </w:tcPr>
          <w:p w14:paraId="0228A91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747C90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C85CC4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3F9F56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7C7D11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7F716B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3D300F4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FB4DDF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7AE451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39C56A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A08A58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8B5423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Third Choice Name:</w:t>
            </w:r>
          </w:p>
        </w:tc>
        <w:tc>
          <w:tcPr>
            <w:tcW w:w="6893" w:type="dxa"/>
            <w:gridSpan w:val="3"/>
            <w:vAlign w:val="bottom"/>
          </w:tcPr>
          <w:p w14:paraId="5CBB571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A0C5DF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8C42C2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78DDA4E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C82B4F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77D354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1971C44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6DBD81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D65999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3DC2D7C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323815B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6AFE919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LOCATION OF WILL AND/OR TRUST: </w:t>
            </w:r>
          </w:p>
        </w:tc>
      </w:tr>
      <w:tr w:rsidR="002664A9" w:rsidRPr="009248C2" w14:paraId="4919F9D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426488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Access Will and/or Trust by Contacting:</w:t>
            </w:r>
          </w:p>
        </w:tc>
        <w:tc>
          <w:tcPr>
            <w:tcW w:w="6893" w:type="dxa"/>
            <w:gridSpan w:val="3"/>
            <w:vAlign w:val="bottom"/>
          </w:tcPr>
          <w:p w14:paraId="0BB8BC3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28974A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491FE0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6FCC0FD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95607D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E4C8C0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9A490D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1D0D64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477744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35B3E7D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E37FCE7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53B83E3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PROFESSIONAL CORPORATIONS:</w:t>
            </w:r>
            <w:r w:rsidRPr="009248C2">
              <w:rPr>
                <w:bCs/>
              </w:rPr>
              <w:t xml:space="preserve"> </w:t>
            </w:r>
          </w:p>
        </w:tc>
      </w:tr>
      <w:tr w:rsidR="002664A9" w:rsidRPr="009248C2" w14:paraId="65EEF20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4EE0ED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Corporate Name:</w:t>
            </w:r>
          </w:p>
        </w:tc>
        <w:tc>
          <w:tcPr>
            <w:tcW w:w="6893" w:type="dxa"/>
            <w:gridSpan w:val="3"/>
            <w:vAlign w:val="bottom"/>
          </w:tcPr>
          <w:p w14:paraId="5BBC680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37295C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AC73C6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Date Incorporated:</w:t>
            </w:r>
          </w:p>
        </w:tc>
        <w:tc>
          <w:tcPr>
            <w:tcW w:w="6893" w:type="dxa"/>
            <w:gridSpan w:val="3"/>
            <w:vAlign w:val="bottom"/>
          </w:tcPr>
          <w:p w14:paraId="6864F0B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D0DAB8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DE81D0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Minute Book:</w:t>
            </w:r>
          </w:p>
        </w:tc>
        <w:tc>
          <w:tcPr>
            <w:tcW w:w="6893" w:type="dxa"/>
            <w:gridSpan w:val="3"/>
            <w:vAlign w:val="bottom"/>
          </w:tcPr>
          <w:p w14:paraId="2CAF52F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8E8A76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07990C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Seal:</w:t>
            </w:r>
          </w:p>
        </w:tc>
        <w:tc>
          <w:tcPr>
            <w:tcW w:w="6893" w:type="dxa"/>
            <w:gridSpan w:val="3"/>
            <w:vAlign w:val="bottom"/>
          </w:tcPr>
          <w:p w14:paraId="02B3705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B53C66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06BA57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Stock Certificate:</w:t>
            </w:r>
          </w:p>
        </w:tc>
        <w:tc>
          <w:tcPr>
            <w:tcW w:w="6893" w:type="dxa"/>
            <w:gridSpan w:val="3"/>
            <w:vAlign w:val="bottom"/>
          </w:tcPr>
          <w:p w14:paraId="4CB79EC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E36EE1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7EF7CD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Tax Returns:</w:t>
            </w:r>
          </w:p>
        </w:tc>
        <w:tc>
          <w:tcPr>
            <w:tcW w:w="6893" w:type="dxa"/>
            <w:gridSpan w:val="3"/>
            <w:vAlign w:val="bottom"/>
          </w:tcPr>
          <w:p w14:paraId="5996188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E5E411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C59EC4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Fiscal Year-End Date:</w:t>
            </w:r>
          </w:p>
        </w:tc>
        <w:tc>
          <w:tcPr>
            <w:tcW w:w="6893" w:type="dxa"/>
            <w:gridSpan w:val="3"/>
            <w:vAlign w:val="bottom"/>
          </w:tcPr>
          <w:p w14:paraId="30C9877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5CCF67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0F2C71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Corporate Attorney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3CCBE99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5B39A8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318C87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78CF59C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40DBF7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63D183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40D705F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8D1B70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E76D1B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F57DD4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3A30D51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306667A6" w14:textId="4ADA2B2F" w:rsidR="002664A9" w:rsidRPr="009248C2" w:rsidRDefault="005F196D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PROCESS SERVER</w:t>
            </w:r>
            <w:r w:rsidR="002664A9" w:rsidRPr="009248C2">
              <w:rPr>
                <w:b/>
                <w:bCs/>
              </w:rPr>
              <w:t>:</w:t>
            </w:r>
          </w:p>
        </w:tc>
      </w:tr>
      <w:tr w:rsidR="002664A9" w:rsidRPr="009248C2" w14:paraId="7E153CD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142B73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777C7EB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FC09AC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FCC091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2186142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D49878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AFE800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081C40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3C201D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8E0F0C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Contact:</w:t>
            </w:r>
          </w:p>
        </w:tc>
        <w:tc>
          <w:tcPr>
            <w:tcW w:w="6893" w:type="dxa"/>
            <w:gridSpan w:val="3"/>
            <w:vAlign w:val="bottom"/>
          </w:tcPr>
          <w:p w14:paraId="2880E44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0CE9BC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4CD2F4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7E9AB99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A79C297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613A73C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OFFICE-SHARER OR OF COUNSEL:</w:t>
            </w:r>
          </w:p>
        </w:tc>
      </w:tr>
      <w:tr w:rsidR="002664A9" w:rsidRPr="009248C2" w14:paraId="1F16A70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C2ACE0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212EE51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1B05A1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3136A7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AE7979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827BFB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57C3DE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A60A1B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83D8D9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7F1D29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2328331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C3DE41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C6EB51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E25691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801C86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D62F69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189A718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C0862F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772872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7FB91FD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32886C7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68CA479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OFFICE PROPERTY/LIABILITY COVERAGE: </w:t>
            </w:r>
          </w:p>
        </w:tc>
      </w:tr>
      <w:tr w:rsidR="002664A9" w:rsidRPr="009248C2" w14:paraId="0A96636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4C758D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5EA8BE3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66CED1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6713AD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00EA453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AD5AD7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BCFB2F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3A109FF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967515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26C3C7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No.:</w:t>
            </w:r>
          </w:p>
        </w:tc>
        <w:tc>
          <w:tcPr>
            <w:tcW w:w="6893" w:type="dxa"/>
            <w:gridSpan w:val="3"/>
            <w:vAlign w:val="bottom"/>
          </w:tcPr>
          <w:p w14:paraId="6D588EB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2F450F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BA7D75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40FDC82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3D8A51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1D2000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058A5A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2B32F90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0942CCB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OTHER IMPORTANT CONTACTS: </w:t>
            </w:r>
          </w:p>
        </w:tc>
      </w:tr>
      <w:tr w:rsidR="002664A9" w:rsidRPr="009248C2" w14:paraId="53AE991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F3486E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14:paraId="6D28DCE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2A11DD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C33591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08EEF7B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5EE2A9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A02811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1D1F543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C3AF45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CE53C6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149EDF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1A1204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CBBD4A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CDA66A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3BD7AC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D5F6D0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14:paraId="20E6725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5B0598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71BF1D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6619C53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C8055D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966610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7A47DF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16110F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269603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F9DBCC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C33DC4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3D49D4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3EA3C7C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89176A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C97935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14:paraId="3DFB9BB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359F33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F82915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4F0F270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CBD65B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CD4687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7BB93F4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570667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8F46FC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3472068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EE8657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416E64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4D8BFFF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92BE9E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489C7A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14:paraId="34BBF17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9604E5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4B9242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14:paraId="1DADA35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B41EC7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EAB5F7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3F7A209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6B108D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B1A863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39C1A7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44EF41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0AC513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DB42DD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E762849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73F7A4B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GENERAL LIABILITY COVERAGE:</w:t>
            </w:r>
          </w:p>
        </w:tc>
      </w:tr>
      <w:tr w:rsidR="002664A9" w:rsidRPr="009248C2" w14:paraId="44A6773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5F480D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5FFE94F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1DAA58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1375F0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044478C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43867D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C0D75E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3B70DF6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48BF83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2F5482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No.:</w:t>
            </w:r>
          </w:p>
        </w:tc>
        <w:tc>
          <w:tcPr>
            <w:tcW w:w="6893" w:type="dxa"/>
            <w:gridSpan w:val="3"/>
            <w:vAlign w:val="bottom"/>
          </w:tcPr>
          <w:p w14:paraId="06DDC2E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5E6FAA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8BECC2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1AA98F3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49360F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92BC1A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EB1C30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59F95A1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04FCE9B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LEGAL MALPRACTICE PRIMARY COVERAGE: </w:t>
            </w:r>
          </w:p>
        </w:tc>
      </w:tr>
      <w:tr w:rsidR="002664A9" w:rsidRPr="009248C2" w14:paraId="5F4CE0F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63C348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4EB70BC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B0399B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35F124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114C667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2181D4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42C6A4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6F50D9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CE6ED2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226D23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t>Policy No.:</w:t>
            </w:r>
          </w:p>
        </w:tc>
        <w:tc>
          <w:tcPr>
            <w:tcW w:w="6893" w:type="dxa"/>
            <w:gridSpan w:val="3"/>
            <w:vAlign w:val="bottom"/>
          </w:tcPr>
          <w:p w14:paraId="565BDAD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109D48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225C25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5D9D927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A7A238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12AEFF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744EE6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C16E8E5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4AB2E56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LEGAL MALPRACTICE ADDITIONAL COVERAGE: </w:t>
            </w:r>
          </w:p>
        </w:tc>
      </w:tr>
      <w:tr w:rsidR="002664A9" w:rsidRPr="009248C2" w14:paraId="083C658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5F1828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3D29D0C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07D6D0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00F94B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0C9959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CD8AC9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6CD240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6EAE82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EFEDFF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F62962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5426C92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D4038B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2E2CC9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11CE953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8E54C2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3CC085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2567C46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B804CEA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2FA72D4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VALUABLE PAPERS COVERAGE: </w:t>
            </w:r>
          </w:p>
        </w:tc>
      </w:tr>
      <w:tr w:rsidR="002664A9" w:rsidRPr="009248C2" w14:paraId="78FE281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413843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3BC4690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4FCE20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9546EB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729430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278175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478A7E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3CEE01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288AA8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42452E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208D29C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94ED60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0030B2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7FD0D38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A7FB2D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074AB9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6E8C2A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CD9DFA3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7FFBE05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OFFICE OVERHEAD/DISABILITY INSURANCE:</w:t>
            </w:r>
          </w:p>
        </w:tc>
      </w:tr>
      <w:tr w:rsidR="002664A9" w:rsidRPr="009248C2" w14:paraId="7F4F988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D656A6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46B094F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D3C6AC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B9A5F5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C4925C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08F540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1D9932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2EE71C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F84A79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5986D7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03AD042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93A039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F1EA69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15E910E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00119E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1A7E4D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102B5B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15D06C0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354A604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HEALTH INSURANCE: </w:t>
            </w:r>
          </w:p>
        </w:tc>
      </w:tr>
      <w:tr w:rsidR="002664A9" w:rsidRPr="009248C2" w14:paraId="5E76C4D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8D89DA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59243E4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1A3D8B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D6B81F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7066C51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3C93B7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5BD20A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39B318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FEE863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9FA986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1DB550E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51E62F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C9FB7F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Persons Covered:</w:t>
            </w:r>
          </w:p>
        </w:tc>
        <w:tc>
          <w:tcPr>
            <w:tcW w:w="6893" w:type="dxa"/>
            <w:gridSpan w:val="3"/>
            <w:vAlign w:val="bottom"/>
          </w:tcPr>
          <w:p w14:paraId="666112E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761F6B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9C8333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4060A9E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64F4CE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4431D2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7DC33ED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18C3192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6B45D86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DISABILITY INSURANCE:</w:t>
            </w:r>
          </w:p>
        </w:tc>
      </w:tr>
      <w:tr w:rsidR="002664A9" w:rsidRPr="009248C2" w14:paraId="4AB2E57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A56B0F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5ACECD9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8B70C6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C1AC40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39DE1AC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F40A70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163B4C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291AABE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38764B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E55DFD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6F79ED0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E68C4B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C2E757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4D5E86D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E014CF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44EB68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6ABD5F6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AF7E288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12F20D6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LIFE INSURANCE: </w:t>
            </w:r>
          </w:p>
        </w:tc>
      </w:tr>
      <w:tr w:rsidR="002664A9" w:rsidRPr="009248C2" w14:paraId="72868C0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2BA604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030BB0B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DB5B69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EB5FF6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1714A2C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7681D7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F2B645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EB596D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8A4658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03ECE3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247932F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6DCCAD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5D6B57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08FB970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09DD76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F5F87C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EE7E08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3101A8A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025DC9B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LIFE INSURANCE:</w:t>
            </w:r>
          </w:p>
        </w:tc>
      </w:tr>
      <w:tr w:rsidR="002664A9" w:rsidRPr="009248C2" w14:paraId="0D4F489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BD70EA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045A0A7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7A0F53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59FF9B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53C5BF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4C1F1C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4EAFFD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665A6F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4ED144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F64EF5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7E3E3E6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9AB62A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62F518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6057F6F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24A33F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EF3E46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D8F01F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80188BC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03B7AA0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WORKERS’ COMPENSATION INSURANCE:</w:t>
            </w:r>
          </w:p>
        </w:tc>
      </w:tr>
      <w:tr w:rsidR="002664A9" w:rsidRPr="009248C2" w14:paraId="6D265B1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DE759C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14:paraId="1F6B299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3A188E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381832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A9079E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947B7A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70EEF8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307B21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E38814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F5C79D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14:paraId="69BA616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72DF22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8C3F26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14:paraId="20375E6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6294A1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8AFC6B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A6740A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2D702A8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390D6B3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CLOUD OR INTERNET-BASED STORAGE LOCATION(S)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14:paraId="2F79F8A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D8DD38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t>Cloud Provider</w:t>
            </w:r>
            <w:r w:rsidRPr="009248C2">
              <w:rPr>
                <w:bCs/>
              </w:rPr>
              <w:t>:</w:t>
            </w:r>
          </w:p>
        </w:tc>
        <w:tc>
          <w:tcPr>
            <w:tcW w:w="3704" w:type="dxa"/>
            <w:vAlign w:val="bottom"/>
          </w:tcPr>
          <w:p w14:paraId="64F8BC7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1428" w:type="dxa"/>
            <w:vAlign w:val="bottom"/>
          </w:tcPr>
          <w:p w14:paraId="35639DB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543075">
              <w:rPr>
                <w:bCs/>
                <w:sz w:val="22"/>
              </w:rPr>
              <w:t>Account No.:</w:t>
            </w:r>
          </w:p>
        </w:tc>
        <w:tc>
          <w:tcPr>
            <w:tcW w:w="1761" w:type="dxa"/>
            <w:vAlign w:val="bottom"/>
          </w:tcPr>
          <w:p w14:paraId="49A73A7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DD502B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5445B2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A69F47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ECD463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FD57C1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1C059FB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F672F0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40C575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t>Location of Password: (if not included on page one)</w:t>
            </w:r>
          </w:p>
        </w:tc>
        <w:tc>
          <w:tcPr>
            <w:tcW w:w="6893" w:type="dxa"/>
            <w:gridSpan w:val="3"/>
            <w:vAlign w:val="bottom"/>
          </w:tcPr>
          <w:p w14:paraId="287EB15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5EBCED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484DFA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088448D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CD2F03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26A699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57629AA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3AF838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3569D7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Items Stored:</w:t>
            </w:r>
          </w:p>
        </w:tc>
        <w:tc>
          <w:tcPr>
            <w:tcW w:w="6893" w:type="dxa"/>
            <w:gridSpan w:val="3"/>
            <w:vAlign w:val="bottom"/>
          </w:tcPr>
          <w:p w14:paraId="6CE3A14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E1CC6D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F559E6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2AA662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4E288FE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11062C6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</w:p>
        </w:tc>
      </w:tr>
      <w:tr w:rsidR="002664A9" w:rsidRPr="009248C2" w14:paraId="478294DA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71AE51B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STORAGE LOCKER LOCATION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14:paraId="4CDAB3A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7955D4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Storage Company:</w:t>
            </w:r>
          </w:p>
        </w:tc>
        <w:tc>
          <w:tcPr>
            <w:tcW w:w="3704" w:type="dxa"/>
            <w:vAlign w:val="bottom"/>
          </w:tcPr>
          <w:p w14:paraId="3827CD0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1428" w:type="dxa"/>
            <w:vAlign w:val="bottom"/>
          </w:tcPr>
          <w:p w14:paraId="69F1386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Locker No.:</w:t>
            </w:r>
          </w:p>
        </w:tc>
        <w:tc>
          <w:tcPr>
            <w:tcW w:w="1761" w:type="dxa"/>
            <w:vAlign w:val="bottom"/>
          </w:tcPr>
          <w:p w14:paraId="660E478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AC1537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D2BBF1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124E23D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4FDFA6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5AB885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09B685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AA555B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E7B97A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Obtain Key from:</w:t>
            </w:r>
          </w:p>
        </w:tc>
        <w:tc>
          <w:tcPr>
            <w:tcW w:w="6893" w:type="dxa"/>
            <w:gridSpan w:val="3"/>
            <w:vAlign w:val="bottom"/>
          </w:tcPr>
          <w:p w14:paraId="4676E7B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5AEB96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3D52FD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7498D19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85E27B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B0B429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3A07629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C9C469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F26E17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Items Stored:</w:t>
            </w:r>
          </w:p>
        </w:tc>
        <w:tc>
          <w:tcPr>
            <w:tcW w:w="6893" w:type="dxa"/>
            <w:gridSpan w:val="3"/>
            <w:vAlign w:val="bottom"/>
          </w:tcPr>
          <w:p w14:paraId="71A546D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174088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24C81E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t>Where Inventory of Files Can Be Found:</w:t>
            </w:r>
          </w:p>
        </w:tc>
        <w:tc>
          <w:tcPr>
            <w:tcW w:w="6893" w:type="dxa"/>
            <w:gridSpan w:val="3"/>
            <w:vAlign w:val="bottom"/>
          </w:tcPr>
          <w:p w14:paraId="0C1FF7D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7005D8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B776AC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4F47F7F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1D166A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410D0A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4202FA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36A79E6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495CAD2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SAFE DEPOSIT BOXES:</w:t>
            </w:r>
          </w:p>
        </w:tc>
      </w:tr>
      <w:tr w:rsidR="002664A9" w:rsidRPr="009248C2" w14:paraId="20F48F8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6D314C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14:paraId="0AD177F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BDB487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1341D5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Box No.:</w:t>
            </w:r>
          </w:p>
        </w:tc>
        <w:tc>
          <w:tcPr>
            <w:tcW w:w="6893" w:type="dxa"/>
            <w:gridSpan w:val="3"/>
            <w:vAlign w:val="bottom"/>
          </w:tcPr>
          <w:p w14:paraId="27567BE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03203C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67711D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00F4F39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2D3332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9C7E94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54CEAA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96EBC3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B5D5BD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Obtain Key From:</w:t>
            </w:r>
          </w:p>
        </w:tc>
        <w:tc>
          <w:tcPr>
            <w:tcW w:w="6893" w:type="dxa"/>
            <w:gridSpan w:val="3"/>
            <w:vAlign w:val="bottom"/>
          </w:tcPr>
          <w:p w14:paraId="6798512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B9CB00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837121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3BD2E0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4DE737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51A717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280739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17ACFF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5017F5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14:paraId="457E186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DCFAC7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F88A7B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289817A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5D2C1EE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31852C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672C9EB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CF0689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166984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Items Stored:</w:t>
            </w:r>
          </w:p>
        </w:tc>
        <w:tc>
          <w:tcPr>
            <w:tcW w:w="6893" w:type="dxa"/>
            <w:gridSpan w:val="3"/>
            <w:vAlign w:val="bottom"/>
          </w:tcPr>
          <w:p w14:paraId="07EDE82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DD318E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DE9B18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494BD91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914D64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66FF4F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3015A2D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33A5CB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F6DB9F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6F83ED7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726302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1042BB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780D73F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FDE113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F114FC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LEASES:</w:t>
            </w:r>
          </w:p>
        </w:tc>
        <w:tc>
          <w:tcPr>
            <w:tcW w:w="6893" w:type="dxa"/>
            <w:gridSpan w:val="3"/>
            <w:vAlign w:val="bottom"/>
          </w:tcPr>
          <w:p w14:paraId="662DA34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09F4D1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5485CA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 Leased:</w:t>
            </w:r>
          </w:p>
        </w:tc>
        <w:tc>
          <w:tcPr>
            <w:tcW w:w="6893" w:type="dxa"/>
            <w:gridSpan w:val="3"/>
            <w:vAlign w:val="bottom"/>
          </w:tcPr>
          <w:p w14:paraId="44183B1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8DB999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A5E9CD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Lessor:</w:t>
            </w:r>
          </w:p>
        </w:tc>
        <w:tc>
          <w:tcPr>
            <w:tcW w:w="6893" w:type="dxa"/>
            <w:gridSpan w:val="3"/>
            <w:vAlign w:val="bottom"/>
          </w:tcPr>
          <w:p w14:paraId="0AB2CFD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D0D24C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B9FD15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6D2F5CE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192CCE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C47B13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35657DA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E79BEC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7CCAF1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Expiration Date:</w:t>
            </w:r>
          </w:p>
        </w:tc>
        <w:tc>
          <w:tcPr>
            <w:tcW w:w="6893" w:type="dxa"/>
            <w:gridSpan w:val="3"/>
            <w:vAlign w:val="bottom"/>
          </w:tcPr>
          <w:p w14:paraId="1264C22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38C64D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F993D0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14C7E44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1C12893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4C061E3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LAWYER TRUST ACCOUNT:</w:t>
            </w:r>
          </w:p>
        </w:tc>
      </w:tr>
      <w:tr w:rsidR="002664A9" w:rsidRPr="009248C2" w14:paraId="6EF59FA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A3E630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IOLTA:</w:t>
            </w:r>
          </w:p>
        </w:tc>
        <w:tc>
          <w:tcPr>
            <w:tcW w:w="6893" w:type="dxa"/>
            <w:gridSpan w:val="3"/>
            <w:vAlign w:val="bottom"/>
          </w:tcPr>
          <w:p w14:paraId="1669ABE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B6C1A0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FF9B8F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14:paraId="0A3A58C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12A7A8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D2FCC5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2DC0312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FFE7A7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5AAC92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53F3EE0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B58065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0AD533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14:paraId="445D537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2F23C8A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AF76EE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14:paraId="51674C9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4E30A7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2091B0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25EAB6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AD51BE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515C5A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F4CA7F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36BE517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C9B5C7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F36C68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EFB6E3B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6D40835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INDIVIDUAL TRUST ACCOUNT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14:paraId="531E9EE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EC0AE2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 of Client:</w:t>
            </w:r>
          </w:p>
        </w:tc>
        <w:tc>
          <w:tcPr>
            <w:tcW w:w="6893" w:type="dxa"/>
            <w:gridSpan w:val="3"/>
            <w:vAlign w:val="bottom"/>
          </w:tcPr>
          <w:p w14:paraId="70E66E3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1C14E7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8C3C27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14:paraId="6907227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39F602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FED4B3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4D6C024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8F5DA9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438077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0483378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5B75AD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AD05EB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14:paraId="36CEC70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A8A878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6250CD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14:paraId="666ACEC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A73600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F7CF49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17C1374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6B598E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737212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49002C7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17C4D0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FB7DC6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6B8FAA1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4BA21DF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18A3F35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GENERAL OPERATING ACCOUNT:</w:t>
            </w:r>
          </w:p>
        </w:tc>
      </w:tr>
      <w:tr w:rsidR="002664A9" w:rsidRPr="009248C2" w14:paraId="7C97D202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3B25D3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14:paraId="7CAFBAA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D853F9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7608BF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7DE74D1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0B1268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BE4CA8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433AC55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88DBEF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71F919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14:paraId="4120F61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EB166B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0E34E0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14:paraId="0B34ABD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D5F31F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6BF68B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2821A26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01EAEF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80D8D1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AEA0DC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F2536B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42BB56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BDB825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9879EEF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51B14A9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BUSINESS CREDIT CARD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14:paraId="38780E5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2E8F80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14:paraId="3E7F65F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7EE3AAD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0CA633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1F4CFF6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052E85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94DE42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7C3675D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ED9A069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7A7E63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14:paraId="1F377D9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6C566811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DEBA97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14:paraId="04D14BD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01CE9D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9E33788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2CD630DA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D2D5E9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044DF3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4D33F43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C576F1C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091A01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5DB6794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80FB735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014E689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MAINTENANCE CONTRACTS: </w:t>
            </w:r>
          </w:p>
        </w:tc>
      </w:tr>
      <w:tr w:rsidR="002664A9" w:rsidRPr="009248C2" w14:paraId="358D909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DF44F3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 Covered:</w:t>
            </w:r>
          </w:p>
        </w:tc>
        <w:tc>
          <w:tcPr>
            <w:tcW w:w="6893" w:type="dxa"/>
            <w:gridSpan w:val="3"/>
            <w:vAlign w:val="bottom"/>
          </w:tcPr>
          <w:p w14:paraId="30909414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F271345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2F0DC1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Vendor:</w:t>
            </w:r>
          </w:p>
        </w:tc>
        <w:tc>
          <w:tcPr>
            <w:tcW w:w="6893" w:type="dxa"/>
            <w:gridSpan w:val="3"/>
            <w:vAlign w:val="bottom"/>
          </w:tcPr>
          <w:p w14:paraId="3D37C25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ECAF61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391AF01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14:paraId="597A95A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C92AF78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B4F977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1772722C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1337E6B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42624BE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Expiration:</w:t>
            </w:r>
          </w:p>
        </w:tc>
        <w:tc>
          <w:tcPr>
            <w:tcW w:w="6893" w:type="dxa"/>
            <w:gridSpan w:val="3"/>
            <w:vAlign w:val="bottom"/>
          </w:tcPr>
          <w:p w14:paraId="50060D4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168946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299A083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3AAFB2BB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336124C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412703D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7268A3CF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2D7F42E" w14:textId="77777777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14:paraId="30CC25E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ALSO ADMITTED TO PRACTICE IN THE FOLLOWING STATES:</w:t>
            </w:r>
          </w:p>
        </w:tc>
      </w:tr>
      <w:tr w:rsidR="002664A9" w:rsidRPr="009248C2" w14:paraId="55077B10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51BF3E9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State of:</w:t>
            </w:r>
          </w:p>
        </w:tc>
        <w:tc>
          <w:tcPr>
            <w:tcW w:w="6893" w:type="dxa"/>
            <w:gridSpan w:val="3"/>
            <w:vAlign w:val="bottom"/>
          </w:tcPr>
          <w:p w14:paraId="30D0CAF9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1024A73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B08EF0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Bar Address:</w:t>
            </w:r>
          </w:p>
        </w:tc>
        <w:tc>
          <w:tcPr>
            <w:tcW w:w="6893" w:type="dxa"/>
            <w:gridSpan w:val="3"/>
            <w:vAlign w:val="bottom"/>
          </w:tcPr>
          <w:p w14:paraId="40C6ADB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7A64D824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6FEEEDE0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14:paraId="3C288AE2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22EB002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09C4C75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Bar ID No:</w:t>
            </w:r>
          </w:p>
        </w:tc>
        <w:tc>
          <w:tcPr>
            <w:tcW w:w="6893" w:type="dxa"/>
            <w:gridSpan w:val="3"/>
            <w:vAlign w:val="bottom"/>
          </w:tcPr>
          <w:p w14:paraId="5D1FAADE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5A44CBCF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2C72D66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4C970FC5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076305CB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1C4BBCD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20982227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14:paraId="486606F6" w14:textId="77777777" w:rsidTr="00087AEF">
        <w:trPr>
          <w:trHeight w:val="576"/>
        </w:trPr>
        <w:tc>
          <w:tcPr>
            <w:tcW w:w="2457" w:type="dxa"/>
            <w:vAlign w:val="bottom"/>
          </w:tcPr>
          <w:p w14:paraId="7CE1E521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14:paraId="01201F86" w14:textId="77777777"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</w:tbl>
    <w:p w14:paraId="0D25D673" w14:textId="77777777" w:rsidR="002664A9" w:rsidRPr="009248C2" w:rsidRDefault="002664A9" w:rsidP="002664A9">
      <w:pPr>
        <w:spacing w:after="160" w:line="259" w:lineRule="auto"/>
        <w:ind w:right="0" w:firstLine="0"/>
        <w:rPr>
          <w:bCs/>
        </w:rPr>
      </w:pPr>
    </w:p>
    <w:p w14:paraId="7FA0B8DD" w14:textId="77777777" w:rsidR="002664A9" w:rsidRPr="009248C2" w:rsidRDefault="002664A9" w:rsidP="002664A9">
      <w:pPr>
        <w:spacing w:after="160" w:line="259" w:lineRule="auto"/>
        <w:ind w:right="0" w:firstLine="0"/>
        <w:rPr>
          <w:bCs/>
        </w:rPr>
      </w:pPr>
      <w:r w:rsidRPr="009248C2">
        <w:rPr>
          <w:bCs/>
          <w:i/>
        </w:rPr>
        <w:t>Reprinted and adapted with permission of the State Bar of Arizona Sole Practitioner Section</w:t>
      </w:r>
    </w:p>
    <w:p w14:paraId="53E0F43D" w14:textId="77777777" w:rsidR="00A23576" w:rsidRPr="002576D3" w:rsidRDefault="00A23576" w:rsidP="002664A9">
      <w:pPr>
        <w:pStyle w:val="Heading1"/>
        <w:ind w:left="0"/>
        <w:jc w:val="left"/>
      </w:pPr>
    </w:p>
    <w:sectPr w:rsidR="00A23576" w:rsidRPr="002576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0D0B" w14:textId="77777777" w:rsidR="00C15FA1" w:rsidRDefault="00C15FA1" w:rsidP="002664A9">
      <w:pPr>
        <w:spacing w:after="0" w:line="240" w:lineRule="auto"/>
      </w:pPr>
      <w:r>
        <w:separator/>
      </w:r>
    </w:p>
  </w:endnote>
  <w:endnote w:type="continuationSeparator" w:id="0">
    <w:p w14:paraId="7B6E0DE3" w14:textId="77777777" w:rsidR="00C15FA1" w:rsidRDefault="00C15FA1" w:rsidP="0026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132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AD73F" w14:textId="77777777" w:rsidR="002664A9" w:rsidRDefault="00266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F06967" w14:textId="77777777" w:rsidR="002664A9" w:rsidRDefault="00266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3E2E" w14:textId="77777777" w:rsidR="00C15FA1" w:rsidRDefault="00C15FA1" w:rsidP="002664A9">
      <w:pPr>
        <w:spacing w:after="0" w:line="240" w:lineRule="auto"/>
      </w:pPr>
      <w:r>
        <w:separator/>
      </w:r>
    </w:p>
  </w:footnote>
  <w:footnote w:type="continuationSeparator" w:id="0">
    <w:p w14:paraId="61434690" w14:textId="77777777" w:rsidR="00C15FA1" w:rsidRDefault="00C15FA1" w:rsidP="0026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 w15:restartNumberingAfterBreak="0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 w15:restartNumberingAfterBreak="0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 w16cid:durableId="158278200">
    <w:abstractNumId w:val="2"/>
  </w:num>
  <w:num w:numId="2" w16cid:durableId="60173839">
    <w:abstractNumId w:val="5"/>
  </w:num>
  <w:num w:numId="3" w16cid:durableId="820655338">
    <w:abstractNumId w:val="1"/>
  </w:num>
  <w:num w:numId="4" w16cid:durableId="1097599437">
    <w:abstractNumId w:val="3"/>
  </w:num>
  <w:num w:numId="5" w16cid:durableId="2085226192">
    <w:abstractNumId w:val="0"/>
  </w:num>
  <w:num w:numId="6" w16cid:durableId="722027636">
    <w:abstractNumId w:val="7"/>
  </w:num>
  <w:num w:numId="7" w16cid:durableId="213471625">
    <w:abstractNumId w:val="6"/>
  </w:num>
  <w:num w:numId="8" w16cid:durableId="722943554">
    <w:abstractNumId w:val="8"/>
  </w:num>
  <w:num w:numId="9" w16cid:durableId="1149246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A9"/>
    <w:rsid w:val="00020469"/>
    <w:rsid w:val="000913DC"/>
    <w:rsid w:val="000C3686"/>
    <w:rsid w:val="001637ED"/>
    <w:rsid w:val="001E3D13"/>
    <w:rsid w:val="002576D3"/>
    <w:rsid w:val="002664A9"/>
    <w:rsid w:val="002B4015"/>
    <w:rsid w:val="003542E9"/>
    <w:rsid w:val="004401BB"/>
    <w:rsid w:val="00482784"/>
    <w:rsid w:val="00485A7D"/>
    <w:rsid w:val="004B2F5B"/>
    <w:rsid w:val="00520B92"/>
    <w:rsid w:val="00585F9F"/>
    <w:rsid w:val="005B26DA"/>
    <w:rsid w:val="005F196D"/>
    <w:rsid w:val="0060406A"/>
    <w:rsid w:val="00703C2B"/>
    <w:rsid w:val="007C567F"/>
    <w:rsid w:val="007C5B6C"/>
    <w:rsid w:val="00817D52"/>
    <w:rsid w:val="00A23576"/>
    <w:rsid w:val="00B332EA"/>
    <w:rsid w:val="00B82F29"/>
    <w:rsid w:val="00BA2094"/>
    <w:rsid w:val="00C15FA1"/>
    <w:rsid w:val="00DB2FD0"/>
    <w:rsid w:val="00EC0722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6AA1"/>
  <w15:chartTrackingRefBased/>
  <w15:docId w15:val="{326CD0A4-E532-4B1C-BCB3-B00F8E7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A9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A9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64A9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2664A9"/>
    <w:pPr>
      <w:spacing w:after="0" w:line="240" w:lineRule="auto"/>
      <w:ind w:left="2088" w:right="0" w:hanging="64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A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A9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EC0722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797425DE9D4E8071F758B02FC862" ma:contentTypeVersion="2" ma:contentTypeDescription="Create a new document." ma:contentTypeScope="" ma:versionID="79e01388ecc90df5a9639d81a418f9db">
  <xsd:schema xmlns:xsd="http://www.w3.org/2001/XMLSchema" xmlns:xs="http://www.w3.org/2001/XMLSchema" xmlns:p="http://schemas.microsoft.com/office/2006/metadata/properties" xmlns:ns2="f10da3aa-1514-4d68-ac80-7fb25690f420" targetNamespace="http://schemas.microsoft.com/office/2006/metadata/properties" ma:root="true" ma:fieldsID="7e432d430be956d639a531b1934ac2ba" ns2:_="">
    <xsd:import namespace="f10da3aa-1514-4d68-ac80-7fb25690f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da3aa-1514-4d68-ac80-7fb25690f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9C27D-935F-4576-87FC-6344FAF4B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da3aa-1514-4d68-ac80-7fb25690f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7DB80-6FC6-4188-8AE3-6BBFD0CB9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F0955-3382-4AFC-9687-D5AE6157554D}">
  <ds:schemaRefs>
    <ds:schemaRef ds:uri="http://schemas.microsoft.com/office/2006/metadata/properties"/>
    <ds:schemaRef ds:uri="http://schemas.microsoft.com/office/infopath/2007/PartnerControls"/>
    <ds:schemaRef ds:uri="8114c60f-d572-43b4-ba5f-295801837341"/>
    <ds:schemaRef ds:uri="0db3a248-2f3b-4e14-a06e-708bd1cc4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Julie Turcotte</cp:lastModifiedBy>
  <cp:revision>2</cp:revision>
  <dcterms:created xsi:type="dcterms:W3CDTF">2023-09-13T14:26:00Z</dcterms:created>
  <dcterms:modified xsi:type="dcterms:W3CDTF">2023-09-13T14:26:00Z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0x010100D9D2797425DE9D4E8071F758B02FC862</vt:lpwstr>
  </property>
  <property fmtid="{D5CDD505-2E9C-101B-9397-08002B2CF9AE}" pid="3" name="MediaServiceImageTags">
    <vt:lpwstr/>
  </property>
</Properties>
</file>