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D32" w:rsidRDefault="006C1D32" w:rsidP="006C1D32">
      <w:pPr>
        <w:pStyle w:val="Heading2"/>
      </w:pPr>
      <w:bookmarkStart w:id="0" w:name="_Toc398541686"/>
      <w:r>
        <w:t>ACKNOWLEDGMENT OF RECEIPT OF FILE</w:t>
      </w:r>
      <w:bookmarkEnd w:id="0"/>
      <w:r>
        <w:t xml:space="preserve"> </w:t>
      </w:r>
    </w:p>
    <w:p w:rsidR="006C1D32" w:rsidRDefault="006C1D32" w:rsidP="006C1D32">
      <w:pPr>
        <w:spacing w:after="160" w:line="259" w:lineRule="auto"/>
        <w:ind w:right="0" w:firstLine="0"/>
      </w:pPr>
      <w:r>
        <w:t xml:space="preserve">I hereby acknowledge that I have received a copy of my file from the law office of </w:t>
      </w:r>
      <w:r w:rsidRPr="00391010">
        <w:rPr>
          <w:i/>
        </w:rPr>
        <w:t>[Firm/Attorney Name].</w:t>
      </w:r>
      <w:r>
        <w:t xml:space="preserve"> </w:t>
      </w:r>
    </w:p>
    <w:p w:rsidR="006C1D32" w:rsidRDefault="006C1D32" w:rsidP="006C1D32">
      <w:pPr>
        <w:spacing w:after="160" w:line="259" w:lineRule="auto"/>
        <w:ind w:right="0" w:firstLine="0"/>
      </w:pPr>
      <w:r>
        <w:t xml:space="preserve"> </w:t>
      </w:r>
    </w:p>
    <w:p w:rsidR="006C1D32" w:rsidRDefault="006C1D32" w:rsidP="006C1D32">
      <w:pPr>
        <w:spacing w:after="160" w:line="259" w:lineRule="auto"/>
        <w:ind w:right="0" w:firstLine="0"/>
      </w:pPr>
      <w:r>
        <w:t xml:space="preserve"> </w:t>
      </w:r>
    </w:p>
    <w:p w:rsidR="006C1D32" w:rsidRDefault="006C1D32" w:rsidP="006C1D32">
      <w:pPr>
        <w:pStyle w:val="SignatureLines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rPr>
          <w:u w:val="none"/>
        </w:rPr>
        <w:t xml:space="preserve"> </w:t>
      </w:r>
      <w:r>
        <w:rPr>
          <w:u w:val="none"/>
        </w:rPr>
        <w:tab/>
      </w:r>
    </w:p>
    <w:p w:rsidR="006C1D32" w:rsidRDefault="006C1D32" w:rsidP="006C1D32">
      <w:pPr>
        <w:pStyle w:val="LabelsSignatures"/>
      </w:pPr>
      <w:r>
        <w:t xml:space="preserve"> [Client Name] PRINTED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6C1D32" w:rsidRDefault="006C1D32" w:rsidP="006C1D32">
      <w:pPr>
        <w:spacing w:after="160" w:line="259" w:lineRule="auto"/>
        <w:ind w:right="0" w:firstLine="0"/>
      </w:pPr>
      <w:r>
        <w:t xml:space="preserve"> </w:t>
      </w:r>
    </w:p>
    <w:p w:rsidR="006C1D32" w:rsidRDefault="006C1D32" w:rsidP="006C1D32">
      <w:pPr>
        <w:pStyle w:val="SignatureLines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rPr>
          <w:u w:val="none"/>
        </w:rPr>
        <w:t xml:space="preserve"> </w:t>
      </w:r>
      <w:r>
        <w:rPr>
          <w:u w:val="none"/>
        </w:rPr>
        <w:tab/>
      </w:r>
      <w:r>
        <w:tab/>
      </w:r>
      <w:r>
        <w:tab/>
      </w:r>
      <w:r>
        <w:tab/>
      </w:r>
      <w:r>
        <w:tab/>
      </w:r>
    </w:p>
    <w:p w:rsidR="006C1D32" w:rsidRDefault="006C1D32" w:rsidP="006C1D32">
      <w:pPr>
        <w:pStyle w:val="LabelsSignatures"/>
      </w:pPr>
      <w:r>
        <w:t xml:space="preserve"> [Client Signature]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[Date] </w:t>
      </w:r>
    </w:p>
    <w:p w:rsidR="006C1D32" w:rsidRDefault="006C1D32" w:rsidP="006C1D32">
      <w:pPr>
        <w:spacing w:after="160" w:line="259" w:lineRule="auto"/>
        <w:ind w:right="0" w:firstLine="0"/>
      </w:pPr>
      <w:r>
        <w:t xml:space="preserve"> </w:t>
      </w:r>
    </w:p>
    <w:p w:rsidR="00A23576" w:rsidRPr="002576D3" w:rsidRDefault="00A23576" w:rsidP="006C1D32">
      <w:pPr>
        <w:pStyle w:val="Heading1"/>
        <w:ind w:left="0"/>
        <w:jc w:val="left"/>
      </w:pPr>
      <w:bookmarkStart w:id="1" w:name="_GoBack"/>
      <w:bookmarkEnd w:id="1"/>
    </w:p>
    <w:sectPr w:rsidR="00A23576" w:rsidRPr="002576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1473F"/>
    <w:multiLevelType w:val="multilevel"/>
    <w:tmpl w:val="5ED8E40C"/>
    <w:name w:val="test"/>
    <w:lvl w:ilvl="0">
      <w:start w:val="1"/>
      <w:numFmt w:val="none"/>
      <w:lvlText w:val="1.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(a)"/>
      <w:lvlJc w:val="left"/>
      <w:pPr>
        <w:ind w:left="1440" w:hanging="720"/>
      </w:pPr>
      <w:rPr>
        <w:rFonts w:hint="default"/>
      </w:rPr>
    </w:lvl>
    <w:lvl w:ilvl="2">
      <w:start w:val="1"/>
      <w:numFmt w:val="none"/>
      <w:lvlText w:val="(i)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480" w:hanging="720"/>
      </w:pPr>
      <w:rPr>
        <w:rFonts w:hint="default"/>
      </w:rPr>
    </w:lvl>
  </w:abstractNum>
  <w:abstractNum w:abstractNumId="1">
    <w:nsid w:val="193E0C4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3B421C3F"/>
    <w:multiLevelType w:val="multilevel"/>
    <w:tmpl w:val="6B3E8D18"/>
    <w:lvl w:ilvl="0">
      <w:start w:val="1"/>
      <w:numFmt w:val="none"/>
      <w:lvlText w:val="1."/>
      <w:lvlJc w:val="left"/>
      <w:pPr>
        <w:ind w:left="1440" w:hanging="72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0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3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04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200" w:hanging="720"/>
      </w:pPr>
      <w:rPr>
        <w:rFonts w:hint="default"/>
      </w:rPr>
    </w:lvl>
  </w:abstractNum>
  <w:abstractNum w:abstractNumId="3">
    <w:nsid w:val="413C4E61"/>
    <w:multiLevelType w:val="multilevel"/>
    <w:tmpl w:val="5F0E2802"/>
    <w:lvl w:ilvl="0">
      <w:start w:val="1"/>
      <w:numFmt w:val="none"/>
      <w:lvlText w:val="1.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(a)"/>
      <w:lvlJc w:val="left"/>
      <w:pPr>
        <w:ind w:left="1440" w:hanging="720"/>
      </w:pPr>
      <w:rPr>
        <w:rFonts w:hint="default"/>
      </w:rPr>
    </w:lvl>
    <w:lvl w:ilvl="2">
      <w:start w:val="1"/>
      <w:numFmt w:val="none"/>
      <w:lvlText w:val="(i)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480" w:hanging="720"/>
      </w:pPr>
      <w:rPr>
        <w:rFonts w:hint="default"/>
      </w:rPr>
    </w:lvl>
  </w:abstractNum>
  <w:abstractNum w:abstractNumId="4">
    <w:nsid w:val="42197640"/>
    <w:multiLevelType w:val="multilevel"/>
    <w:tmpl w:val="7F86C4CE"/>
    <w:lvl w:ilvl="0">
      <w:start w:val="1"/>
      <w:numFmt w:val="decimal"/>
      <w:pStyle w:val="Hanginginden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9C95DF2"/>
    <w:multiLevelType w:val="hybridMultilevel"/>
    <w:tmpl w:val="0F0465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C4708B"/>
    <w:multiLevelType w:val="multilevel"/>
    <w:tmpl w:val="1AA8FF40"/>
    <w:name w:val="test22"/>
    <w:lvl w:ilvl="0">
      <w:start w:val="1"/>
      <w:numFmt w:val="decimal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880"/>
        </w:tabs>
        <w:ind w:left="1080" w:firstLine="108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62186F76"/>
    <w:multiLevelType w:val="multilevel"/>
    <w:tmpl w:val="A60C85CC"/>
    <w:name w:val="test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200"/>
        </w:tabs>
        <w:ind w:left="7200" w:hanging="720"/>
      </w:pPr>
      <w:rPr>
        <w:rFonts w:hint="default"/>
      </w:rPr>
    </w:lvl>
  </w:abstractNum>
  <w:abstractNum w:abstractNumId="8">
    <w:nsid w:val="6C7101A5"/>
    <w:multiLevelType w:val="multilevel"/>
    <w:tmpl w:val="078AAE44"/>
    <w:lvl w:ilvl="0">
      <w:start w:val="1"/>
      <w:numFmt w:val="decimal"/>
      <w:lvlText w:val="%1."/>
      <w:lvlJc w:val="left"/>
      <w:pPr>
        <w:tabs>
          <w:tab w:val="num" w:pos="1440"/>
        </w:tabs>
        <w:ind w:left="72" w:firstLine="648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2160"/>
        </w:tabs>
        <w:ind w:left="792" w:firstLine="648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880"/>
        </w:tabs>
        <w:ind w:left="1512" w:firstLine="648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600"/>
        </w:tabs>
        <w:ind w:left="2232" w:firstLine="648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320"/>
        </w:tabs>
        <w:ind w:left="2952" w:firstLine="648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5040"/>
        </w:tabs>
        <w:ind w:left="3672" w:firstLine="648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4392" w:firstLine="64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5112" w:firstLine="648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200"/>
        </w:tabs>
        <w:ind w:left="5832" w:firstLine="648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7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3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D32"/>
    <w:rsid w:val="00020469"/>
    <w:rsid w:val="001E3D13"/>
    <w:rsid w:val="002576D3"/>
    <w:rsid w:val="002B4015"/>
    <w:rsid w:val="003542E9"/>
    <w:rsid w:val="004401BB"/>
    <w:rsid w:val="00482784"/>
    <w:rsid w:val="00485A7D"/>
    <w:rsid w:val="004B2F5B"/>
    <w:rsid w:val="00520B92"/>
    <w:rsid w:val="00585F9F"/>
    <w:rsid w:val="006C1D32"/>
    <w:rsid w:val="00703C2B"/>
    <w:rsid w:val="007C567F"/>
    <w:rsid w:val="00817D52"/>
    <w:rsid w:val="00A23576"/>
    <w:rsid w:val="00B332EA"/>
    <w:rsid w:val="00B82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4CDD81-86C2-44F1-AA5E-2C9591CDA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  <w:ind w:left="1224" w:right="14" w:hanging="57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D32"/>
    <w:pPr>
      <w:spacing w:after="120" w:line="250" w:lineRule="auto"/>
      <w:ind w:left="0" w:hanging="14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5A7D"/>
    <w:pPr>
      <w:keepNext/>
      <w:keepLines/>
      <w:spacing w:line="259" w:lineRule="auto"/>
      <w:ind w:left="1224" w:firstLine="0"/>
      <w:jc w:val="center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1D32"/>
    <w:pPr>
      <w:keepNext/>
      <w:keepLines/>
      <w:spacing w:before="120"/>
      <w:ind w:right="0" w:firstLine="0"/>
      <w:jc w:val="center"/>
      <w:outlineLvl w:val="1"/>
    </w:pPr>
    <w:rPr>
      <w:rFonts w:eastAsiaTheme="majorEastAsia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469"/>
    <w:pPr>
      <w:spacing w:after="160" w:line="259" w:lineRule="auto"/>
      <w:ind w:left="720" w:hanging="576"/>
      <w:contextualSpacing/>
    </w:pPr>
    <w:rPr>
      <w:rFonts w:eastAsiaTheme="minorHAnsi"/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485A7D"/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paragraph" w:customStyle="1" w:styleId="LeftAlignedForm">
    <w:name w:val="Left Aligned Form"/>
    <w:basedOn w:val="Normal"/>
    <w:link w:val="LeftAlignedFormChar"/>
    <w:qFormat/>
    <w:rsid w:val="003542E9"/>
    <w:pPr>
      <w:spacing w:after="160" w:line="259" w:lineRule="auto"/>
      <w:ind w:left="1224" w:firstLine="0"/>
      <w:jc w:val="both"/>
    </w:pPr>
    <w:rPr>
      <w:rFonts w:eastAsiaTheme="minorHAnsi"/>
      <w:bCs/>
      <w:color w:val="auto"/>
    </w:rPr>
  </w:style>
  <w:style w:type="character" w:customStyle="1" w:styleId="LeftAlignedFormChar">
    <w:name w:val="Left Aligned Form Char"/>
    <w:basedOn w:val="DefaultParagraphFont"/>
    <w:link w:val="LeftAlignedForm"/>
    <w:rsid w:val="003542E9"/>
    <w:rPr>
      <w:rFonts w:ascii="Times New Roman" w:hAnsi="Times New Roman" w:cs="Times New Roman"/>
      <w:bCs/>
      <w:sz w:val="24"/>
    </w:rPr>
  </w:style>
  <w:style w:type="paragraph" w:customStyle="1" w:styleId="Hangingindent">
    <w:name w:val="Hanging indent"/>
    <w:basedOn w:val="ListParagraph"/>
    <w:link w:val="HangingindentChar"/>
    <w:qFormat/>
    <w:rsid w:val="007C567F"/>
    <w:pPr>
      <w:numPr>
        <w:numId w:val="9"/>
      </w:numPr>
      <w:tabs>
        <w:tab w:val="num" w:pos="1440"/>
      </w:tabs>
      <w:ind w:left="792"/>
    </w:pPr>
  </w:style>
  <w:style w:type="character" w:customStyle="1" w:styleId="HangingindentChar">
    <w:name w:val="Hanging indent Char"/>
    <w:basedOn w:val="DefaultParagraphFont"/>
    <w:link w:val="Hangingindent"/>
    <w:rsid w:val="007C567F"/>
    <w:rPr>
      <w:rFonts w:ascii="Times New Roman" w:hAnsi="Times New Roman" w:cs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C1D32"/>
    <w:rPr>
      <w:rFonts w:ascii="Times New Roman" w:eastAsiaTheme="majorEastAsia" w:hAnsi="Times New Roman" w:cstheme="majorBidi"/>
      <w:b/>
      <w:color w:val="000000"/>
      <w:sz w:val="26"/>
      <w:szCs w:val="26"/>
    </w:rPr>
  </w:style>
  <w:style w:type="paragraph" w:customStyle="1" w:styleId="LabelsSignatures">
    <w:name w:val="Labels Signatures"/>
    <w:basedOn w:val="Normal"/>
    <w:link w:val="LabelsSignaturesChar"/>
    <w:qFormat/>
    <w:rsid w:val="006C1D32"/>
    <w:rPr>
      <w:i/>
    </w:rPr>
  </w:style>
  <w:style w:type="paragraph" w:customStyle="1" w:styleId="SignatureLines">
    <w:name w:val="Signature Lines"/>
    <w:basedOn w:val="Normal"/>
    <w:link w:val="SignatureLinesChar"/>
    <w:qFormat/>
    <w:rsid w:val="006C1D32"/>
    <w:pPr>
      <w:spacing w:after="0" w:line="259" w:lineRule="auto"/>
      <w:ind w:right="0" w:firstLine="0"/>
    </w:pPr>
    <w:rPr>
      <w:u w:val="single"/>
    </w:rPr>
  </w:style>
  <w:style w:type="character" w:customStyle="1" w:styleId="LabelsSignaturesChar">
    <w:name w:val="Labels Signatures Char"/>
    <w:basedOn w:val="DefaultParagraphFont"/>
    <w:link w:val="LabelsSignatures"/>
    <w:rsid w:val="006C1D32"/>
    <w:rPr>
      <w:rFonts w:ascii="Times New Roman" w:eastAsia="Times New Roman" w:hAnsi="Times New Roman" w:cs="Times New Roman"/>
      <w:i/>
      <w:color w:val="000000"/>
      <w:sz w:val="24"/>
    </w:rPr>
  </w:style>
  <w:style w:type="character" w:customStyle="1" w:styleId="SignatureLinesChar">
    <w:name w:val="Signature Lines Char"/>
    <w:basedOn w:val="DefaultParagraphFont"/>
    <w:link w:val="SignatureLines"/>
    <w:rsid w:val="006C1D32"/>
    <w:rPr>
      <w:rFonts w:ascii="Times New Roman" w:eastAsia="Times New Roman" w:hAnsi="Times New Roman" w:cs="Times New Roman"/>
      <w:color w:val="000000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BERSOLE\AppData\Roaming\Microsoft\templates\Times%20NR%20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Times NR template.dotm</Template>
  <TotalTime>1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Bar of Michigan</Company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Ebersole</dc:creator>
  <cp:keywords/>
  <dc:description/>
  <cp:lastModifiedBy>Diane Ebersole</cp:lastModifiedBy>
  <cp:revision>1</cp:revision>
  <dcterms:created xsi:type="dcterms:W3CDTF">2014-09-25T17:55:00Z</dcterms:created>
  <dcterms:modified xsi:type="dcterms:W3CDTF">2014-09-25T17:56:00Z</dcterms:modified>
</cp:coreProperties>
</file>