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8F" w:rsidRDefault="00A5298F" w:rsidP="00A5298F">
      <w:pPr>
        <w:pStyle w:val="Heading2"/>
      </w:pPr>
      <w:bookmarkStart w:id="0" w:name="_Toc398541689"/>
      <w:r>
        <w:t>O</w:t>
      </w:r>
      <w:bookmarkStart w:id="1" w:name="_GoBack"/>
      <w:bookmarkEnd w:id="1"/>
      <w:r>
        <w:t>FFICE CLOSURE FILE TRACKING CHART</w:t>
      </w:r>
      <w:bookmarkEnd w:id="0"/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335"/>
        <w:gridCol w:w="810"/>
        <w:gridCol w:w="1350"/>
        <w:gridCol w:w="1350"/>
        <w:gridCol w:w="2391"/>
        <w:gridCol w:w="939"/>
        <w:gridCol w:w="1530"/>
        <w:gridCol w:w="2070"/>
        <w:gridCol w:w="1710"/>
      </w:tblGrid>
      <w:tr w:rsidR="00A5298F" w:rsidRPr="003E529F" w:rsidTr="00087AEF">
        <w:trPr>
          <w:trHeight w:val="512"/>
        </w:trPr>
        <w:tc>
          <w:tcPr>
            <w:tcW w:w="2335" w:type="dxa"/>
            <w:vAlign w:val="bottom"/>
          </w:tcPr>
          <w:p w:rsidR="00A5298F" w:rsidRPr="003E529F" w:rsidRDefault="00A5298F" w:rsidP="00087AEF">
            <w:pPr>
              <w:spacing w:after="160"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FILE NAME</w:t>
            </w:r>
          </w:p>
        </w:tc>
        <w:tc>
          <w:tcPr>
            <w:tcW w:w="810" w:type="dxa"/>
            <w:vAlign w:val="bottom"/>
          </w:tcPr>
          <w:p w:rsidR="00A5298F" w:rsidRPr="003E529F" w:rsidRDefault="00A5298F" w:rsidP="00087AEF">
            <w:pPr>
              <w:spacing w:after="160"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br/>
              <w:t>FILE NO.</w:t>
            </w:r>
          </w:p>
        </w:tc>
        <w:tc>
          <w:tcPr>
            <w:tcW w:w="1350" w:type="dxa"/>
            <w:vAlign w:val="bottom"/>
          </w:tcPr>
          <w:p w:rsidR="00A5298F" w:rsidRPr="003E529F" w:rsidRDefault="00A5298F" w:rsidP="00087AEF">
            <w:pPr>
              <w:spacing w:after="160"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REVIEWED</w:t>
            </w:r>
          </w:p>
        </w:tc>
        <w:tc>
          <w:tcPr>
            <w:tcW w:w="1350" w:type="dxa"/>
            <w:vAlign w:val="bottom"/>
          </w:tcPr>
          <w:p w:rsidR="00A5298F" w:rsidRPr="003E529F" w:rsidRDefault="00A5298F" w:rsidP="00087AEF">
            <w:pPr>
              <w:spacing w:after="160"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DISCUSSED W/CLIENT</w:t>
            </w:r>
          </w:p>
        </w:tc>
        <w:tc>
          <w:tcPr>
            <w:tcW w:w="2391" w:type="dxa"/>
            <w:vAlign w:val="bottom"/>
          </w:tcPr>
          <w:p w:rsidR="00A5298F" w:rsidRPr="003E529F" w:rsidRDefault="00A5298F" w:rsidP="00087AEF">
            <w:pPr>
              <w:spacing w:after="160"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INSTRUCTIONS RECEIVED</w:t>
            </w:r>
          </w:p>
        </w:tc>
        <w:tc>
          <w:tcPr>
            <w:tcW w:w="939" w:type="dxa"/>
            <w:vAlign w:val="bottom"/>
          </w:tcPr>
          <w:p w:rsidR="00A5298F" w:rsidRPr="003E529F" w:rsidRDefault="00A5298F" w:rsidP="00087AEF">
            <w:pPr>
              <w:spacing w:after="160"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FILE COPIED</w:t>
            </w:r>
          </w:p>
        </w:tc>
        <w:tc>
          <w:tcPr>
            <w:tcW w:w="1530" w:type="dxa"/>
            <w:vAlign w:val="bottom"/>
          </w:tcPr>
          <w:p w:rsidR="00A5298F" w:rsidRPr="003E529F" w:rsidRDefault="00A5298F" w:rsidP="00087AEF">
            <w:pPr>
              <w:spacing w:after="160"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FILE TO NEW LAWYER</w:t>
            </w:r>
          </w:p>
        </w:tc>
        <w:tc>
          <w:tcPr>
            <w:tcW w:w="2070" w:type="dxa"/>
            <w:vAlign w:val="bottom"/>
          </w:tcPr>
          <w:p w:rsidR="00A5298F" w:rsidRPr="003E529F" w:rsidRDefault="00A5298F" w:rsidP="00087AEF">
            <w:pPr>
              <w:spacing w:after="160"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OTHER ACTION REQUIRED</w:t>
            </w:r>
          </w:p>
        </w:tc>
        <w:tc>
          <w:tcPr>
            <w:tcW w:w="1710" w:type="dxa"/>
            <w:vAlign w:val="bottom"/>
          </w:tcPr>
          <w:p w:rsidR="00A5298F" w:rsidRPr="003E529F" w:rsidRDefault="00A5298F" w:rsidP="00087AEF">
            <w:pPr>
              <w:spacing w:after="160" w:line="259" w:lineRule="auto"/>
              <w:ind w:firstLine="0"/>
              <w:rPr>
                <w:sz w:val="20"/>
              </w:rPr>
            </w:pPr>
            <w:r>
              <w:rPr>
                <w:sz w:val="20"/>
              </w:rPr>
              <w:t>RECEIPT REC’D &amp; FILED</w:t>
            </w:r>
          </w:p>
        </w:tc>
      </w:tr>
      <w:tr w:rsidR="00A5298F" w:rsidTr="00087AEF">
        <w:tc>
          <w:tcPr>
            <w:tcW w:w="2335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81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135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135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2391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939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153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207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171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</w:tr>
      <w:tr w:rsidR="00A5298F" w:rsidTr="00087AEF">
        <w:tc>
          <w:tcPr>
            <w:tcW w:w="2335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81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135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135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2391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939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153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207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171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</w:tr>
      <w:tr w:rsidR="00A5298F" w:rsidTr="00087AEF">
        <w:tc>
          <w:tcPr>
            <w:tcW w:w="2335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81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135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135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2391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939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153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207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171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</w:tr>
      <w:tr w:rsidR="00A5298F" w:rsidTr="00087AEF">
        <w:tc>
          <w:tcPr>
            <w:tcW w:w="2335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81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135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135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2391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939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153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207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171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</w:tr>
      <w:tr w:rsidR="00A5298F" w:rsidTr="00087AEF">
        <w:tc>
          <w:tcPr>
            <w:tcW w:w="2335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81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135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135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2391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939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153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207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171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</w:tr>
      <w:tr w:rsidR="00A5298F" w:rsidTr="00087AEF">
        <w:tc>
          <w:tcPr>
            <w:tcW w:w="2335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81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135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135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2391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939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153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207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171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</w:tr>
      <w:tr w:rsidR="00A5298F" w:rsidTr="00087AEF">
        <w:tc>
          <w:tcPr>
            <w:tcW w:w="2335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81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135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135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2391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939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153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207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171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</w:tr>
      <w:tr w:rsidR="00A5298F" w:rsidTr="00087AEF">
        <w:tc>
          <w:tcPr>
            <w:tcW w:w="2335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81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135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135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2391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939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153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207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171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</w:tr>
      <w:tr w:rsidR="00A5298F" w:rsidTr="00087AEF">
        <w:tc>
          <w:tcPr>
            <w:tcW w:w="2335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81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135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135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2391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939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153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207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171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</w:tr>
      <w:tr w:rsidR="00A5298F" w:rsidTr="00087AEF">
        <w:tc>
          <w:tcPr>
            <w:tcW w:w="2335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81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135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135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2391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939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153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207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171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</w:tr>
      <w:tr w:rsidR="00A5298F" w:rsidTr="00087AEF">
        <w:tc>
          <w:tcPr>
            <w:tcW w:w="2335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81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135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135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2391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939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153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207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171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</w:tr>
      <w:tr w:rsidR="00A5298F" w:rsidTr="00087AEF">
        <w:tc>
          <w:tcPr>
            <w:tcW w:w="2335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81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135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135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2391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939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153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207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171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</w:tr>
      <w:tr w:rsidR="00A5298F" w:rsidTr="00087AEF">
        <w:tc>
          <w:tcPr>
            <w:tcW w:w="2335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81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135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135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2391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939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153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207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171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</w:tr>
      <w:tr w:rsidR="00A5298F" w:rsidTr="00087AEF">
        <w:tc>
          <w:tcPr>
            <w:tcW w:w="2335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81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135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135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2391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939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153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207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171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</w:tr>
      <w:tr w:rsidR="00A5298F" w:rsidTr="00087AEF">
        <w:tc>
          <w:tcPr>
            <w:tcW w:w="2335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81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135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135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2391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939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153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207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171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</w:tr>
      <w:tr w:rsidR="00A5298F" w:rsidTr="00087AEF">
        <w:tc>
          <w:tcPr>
            <w:tcW w:w="2335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81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135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135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2391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939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153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207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171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</w:tr>
      <w:tr w:rsidR="00A5298F" w:rsidTr="00087AEF">
        <w:tc>
          <w:tcPr>
            <w:tcW w:w="2335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81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135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135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2391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939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153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207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171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</w:tr>
      <w:tr w:rsidR="00A5298F" w:rsidTr="00087AEF">
        <w:tc>
          <w:tcPr>
            <w:tcW w:w="2335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81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135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135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2391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939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153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207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  <w:tc>
          <w:tcPr>
            <w:tcW w:w="1710" w:type="dxa"/>
            <w:vAlign w:val="bottom"/>
          </w:tcPr>
          <w:p w:rsidR="00A5298F" w:rsidRDefault="00A5298F" w:rsidP="00087AEF">
            <w:pPr>
              <w:spacing w:after="160" w:line="259" w:lineRule="auto"/>
              <w:ind w:firstLine="0"/>
            </w:pPr>
          </w:p>
        </w:tc>
      </w:tr>
    </w:tbl>
    <w:p w:rsidR="00A23576" w:rsidRPr="002576D3" w:rsidRDefault="00A23576" w:rsidP="00A5298F">
      <w:pPr>
        <w:pStyle w:val="Heading1"/>
        <w:ind w:left="0"/>
        <w:jc w:val="left"/>
      </w:pPr>
    </w:p>
    <w:sectPr w:rsidR="00A23576" w:rsidRPr="002576D3" w:rsidSect="00A529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1473F"/>
    <w:multiLevelType w:val="multilevel"/>
    <w:tmpl w:val="5ED8E40C"/>
    <w:name w:val="test"/>
    <w:lvl w:ilvl="0">
      <w:start w:val="1"/>
      <w:numFmt w:val="none"/>
      <w:lvlText w:val="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(a)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(i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1">
    <w:nsid w:val="193E0C4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B421C3F"/>
    <w:multiLevelType w:val="multilevel"/>
    <w:tmpl w:val="6B3E8D18"/>
    <w:lvl w:ilvl="0">
      <w:start w:val="1"/>
      <w:numFmt w:val="none"/>
      <w:lvlText w:val="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04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0" w:hanging="720"/>
      </w:pPr>
      <w:rPr>
        <w:rFonts w:hint="default"/>
      </w:rPr>
    </w:lvl>
  </w:abstractNum>
  <w:abstractNum w:abstractNumId="3">
    <w:nsid w:val="413C4E61"/>
    <w:multiLevelType w:val="multilevel"/>
    <w:tmpl w:val="5F0E2802"/>
    <w:lvl w:ilvl="0">
      <w:start w:val="1"/>
      <w:numFmt w:val="none"/>
      <w:lvlText w:val="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(a)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(i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4">
    <w:nsid w:val="42197640"/>
    <w:multiLevelType w:val="multilevel"/>
    <w:tmpl w:val="7F86C4CE"/>
    <w:lvl w:ilvl="0">
      <w:start w:val="1"/>
      <w:numFmt w:val="decimal"/>
      <w:pStyle w:val="Hanging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9C95DF2"/>
    <w:multiLevelType w:val="hybridMultilevel"/>
    <w:tmpl w:val="0F046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4708B"/>
    <w:multiLevelType w:val="multilevel"/>
    <w:tmpl w:val="1AA8FF40"/>
    <w:name w:val="test2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1080" w:firstLine="10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62186F76"/>
    <w:multiLevelType w:val="multilevel"/>
    <w:tmpl w:val="A60C85CC"/>
    <w:name w:val="test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720"/>
      </w:pPr>
      <w:rPr>
        <w:rFonts w:hint="default"/>
      </w:rPr>
    </w:lvl>
  </w:abstractNum>
  <w:abstractNum w:abstractNumId="8">
    <w:nsid w:val="6C7101A5"/>
    <w:multiLevelType w:val="multilevel"/>
    <w:tmpl w:val="078AAE44"/>
    <w:lvl w:ilvl="0">
      <w:start w:val="1"/>
      <w:numFmt w:val="decimal"/>
      <w:lvlText w:val="%1."/>
      <w:lvlJc w:val="left"/>
      <w:pPr>
        <w:tabs>
          <w:tab w:val="num" w:pos="1440"/>
        </w:tabs>
        <w:ind w:left="72" w:firstLine="648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792" w:firstLine="648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1512" w:firstLine="64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2232" w:firstLine="64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2952" w:firstLine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3672" w:firstLine="64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4392" w:firstLine="64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5112" w:firstLine="64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5832" w:firstLine="648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8F"/>
    <w:rsid w:val="00020469"/>
    <w:rsid w:val="001E3D13"/>
    <w:rsid w:val="002576D3"/>
    <w:rsid w:val="002B4015"/>
    <w:rsid w:val="003542E9"/>
    <w:rsid w:val="004401BB"/>
    <w:rsid w:val="00482784"/>
    <w:rsid w:val="00485A7D"/>
    <w:rsid w:val="004B2F5B"/>
    <w:rsid w:val="00520B92"/>
    <w:rsid w:val="00585F9F"/>
    <w:rsid w:val="00703C2B"/>
    <w:rsid w:val="007C567F"/>
    <w:rsid w:val="00817D52"/>
    <w:rsid w:val="00A23576"/>
    <w:rsid w:val="00A5298F"/>
    <w:rsid w:val="00B332EA"/>
    <w:rsid w:val="00B8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FE345-91E4-4E2C-91B2-3989C13C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1224" w:right="14" w:hanging="5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98F"/>
    <w:pPr>
      <w:spacing w:after="120" w:line="250" w:lineRule="auto"/>
      <w:ind w:left="0" w:hanging="14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5A7D"/>
    <w:pPr>
      <w:keepNext/>
      <w:keepLines/>
      <w:spacing w:line="259" w:lineRule="auto"/>
      <w:ind w:left="1224" w:firstLine="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298F"/>
    <w:pPr>
      <w:keepNext/>
      <w:keepLines/>
      <w:spacing w:before="120"/>
      <w:ind w:right="0" w:firstLine="0"/>
      <w:jc w:val="center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469"/>
    <w:pPr>
      <w:spacing w:after="160" w:line="259" w:lineRule="auto"/>
      <w:ind w:left="720" w:hanging="576"/>
      <w:contextualSpacing/>
    </w:pPr>
    <w:rPr>
      <w:rFonts w:eastAsiaTheme="minorHAns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485A7D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customStyle="1" w:styleId="LeftAlignedForm">
    <w:name w:val="Left Aligned Form"/>
    <w:basedOn w:val="Normal"/>
    <w:link w:val="LeftAlignedFormChar"/>
    <w:qFormat/>
    <w:rsid w:val="003542E9"/>
    <w:pPr>
      <w:spacing w:after="160" w:line="259" w:lineRule="auto"/>
      <w:ind w:left="1224" w:firstLine="0"/>
      <w:jc w:val="both"/>
    </w:pPr>
    <w:rPr>
      <w:rFonts w:eastAsiaTheme="minorHAnsi"/>
      <w:bCs/>
      <w:color w:val="auto"/>
    </w:rPr>
  </w:style>
  <w:style w:type="character" w:customStyle="1" w:styleId="LeftAlignedFormChar">
    <w:name w:val="Left Aligned Form Char"/>
    <w:basedOn w:val="DefaultParagraphFont"/>
    <w:link w:val="LeftAlignedForm"/>
    <w:rsid w:val="003542E9"/>
    <w:rPr>
      <w:rFonts w:ascii="Times New Roman" w:hAnsi="Times New Roman" w:cs="Times New Roman"/>
      <w:bCs/>
      <w:sz w:val="24"/>
    </w:rPr>
  </w:style>
  <w:style w:type="paragraph" w:customStyle="1" w:styleId="Hangingindent">
    <w:name w:val="Hanging indent"/>
    <w:basedOn w:val="ListParagraph"/>
    <w:link w:val="HangingindentChar"/>
    <w:qFormat/>
    <w:rsid w:val="007C567F"/>
    <w:pPr>
      <w:numPr>
        <w:numId w:val="9"/>
      </w:numPr>
      <w:tabs>
        <w:tab w:val="num" w:pos="1440"/>
      </w:tabs>
      <w:ind w:left="792"/>
    </w:pPr>
  </w:style>
  <w:style w:type="character" w:customStyle="1" w:styleId="HangingindentChar">
    <w:name w:val="Hanging indent Char"/>
    <w:basedOn w:val="DefaultParagraphFont"/>
    <w:link w:val="Hangingindent"/>
    <w:rsid w:val="007C567F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5298F"/>
    <w:rPr>
      <w:rFonts w:ascii="Times New Roman" w:eastAsiaTheme="majorEastAsia" w:hAnsi="Times New Roman" w:cstheme="majorBidi"/>
      <w:b/>
      <w:color w:val="000000"/>
      <w:sz w:val="26"/>
      <w:szCs w:val="26"/>
    </w:rPr>
  </w:style>
  <w:style w:type="table" w:styleId="TableGrid">
    <w:name w:val="Table Grid"/>
    <w:basedOn w:val="TableNormal"/>
    <w:uiPriority w:val="39"/>
    <w:rsid w:val="00A5298F"/>
    <w:pPr>
      <w:spacing w:after="0" w:line="240" w:lineRule="auto"/>
      <w:ind w:left="2088" w:right="0" w:hanging="64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ERSOLE\AppData\Roaming\Microsoft\templates\Times%20NR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Times NR template.dotm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Bar of Michigan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Ebersole</dc:creator>
  <cp:keywords/>
  <dc:description/>
  <cp:lastModifiedBy>Diane Ebersole</cp:lastModifiedBy>
  <cp:revision>1</cp:revision>
  <dcterms:created xsi:type="dcterms:W3CDTF">2014-09-25T18:05:00Z</dcterms:created>
  <dcterms:modified xsi:type="dcterms:W3CDTF">2014-09-25T18:07:00Z</dcterms:modified>
</cp:coreProperties>
</file>