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A6" w:rsidRDefault="00ED1AA6" w:rsidP="00ED1AA6">
      <w:pPr>
        <w:pStyle w:val="Heading2"/>
      </w:pPr>
      <w:bookmarkStart w:id="0" w:name="_Toc398541682"/>
      <w:r>
        <w:t xml:space="preserve">ENGAGEMENT LETTER AND FEE AGREEMENT </w:t>
      </w:r>
      <w:r>
        <w:br/>
        <w:t>FOLLOW-UP LETTER TO INITIAL INTERVIEW</w:t>
      </w:r>
      <w:bookmarkEnd w:id="0"/>
      <w:r>
        <w:t xml:space="preserve"> </w:t>
      </w:r>
    </w:p>
    <w:p w:rsidR="00ED1AA6" w:rsidRPr="001A5EE1" w:rsidRDefault="00ED1AA6" w:rsidP="00ED1AA6">
      <w:pPr>
        <w:jc w:val="center"/>
        <w:rPr>
          <w:b/>
        </w:rPr>
      </w:pPr>
      <w:r w:rsidRPr="001A5EE1">
        <w:rPr>
          <w:b/>
        </w:rPr>
        <w:t>(Sample – Modify as appropriate)</w:t>
      </w:r>
    </w:p>
    <w:p w:rsidR="00ED1AA6" w:rsidRDefault="00ED1AA6" w:rsidP="00ED1AA6">
      <w:r>
        <w:t xml:space="preserve">Re: </w:t>
      </w:r>
      <w:r>
        <w:tab/>
      </w:r>
      <w:r w:rsidRPr="001A5EE1">
        <w:rPr>
          <w:i/>
        </w:rPr>
        <w:t>[Subject]</w:t>
      </w:r>
      <w:r>
        <w:t xml:space="preserve"> </w:t>
      </w:r>
    </w:p>
    <w:p w:rsidR="00ED1AA6" w:rsidRDefault="00ED1AA6" w:rsidP="00ED1AA6">
      <w:r>
        <w:t xml:space="preserve"> </w:t>
      </w:r>
    </w:p>
    <w:p w:rsidR="00ED1AA6" w:rsidRDefault="00ED1AA6" w:rsidP="00ED1AA6">
      <w:r>
        <w:t xml:space="preserve">Dear </w:t>
      </w:r>
      <w:r>
        <w:tab/>
      </w:r>
      <w:r w:rsidRPr="001A5EE1">
        <w:rPr>
          <w:i/>
        </w:rPr>
        <w:t>[Name]</w:t>
      </w:r>
      <w:r>
        <w:t xml:space="preserve">: </w:t>
      </w:r>
    </w:p>
    <w:p w:rsidR="00ED1AA6" w:rsidRDefault="00ED1AA6" w:rsidP="00ED1AA6">
      <w:r>
        <w:t xml:space="preserve">We met to discuss your case on </w:t>
      </w:r>
      <w:r w:rsidRPr="001A5EE1">
        <w:rPr>
          <w:i/>
        </w:rPr>
        <w:t>[date]</w:t>
      </w:r>
      <w:r>
        <w:t xml:space="preserve">, and I have agreed to represent you in connection with </w:t>
      </w:r>
      <w:r w:rsidRPr="001A5EE1">
        <w:rPr>
          <w:i/>
        </w:rPr>
        <w:t>[type of matter]</w:t>
      </w:r>
      <w:r>
        <w:t xml:space="preserve">, and we agreed to </w:t>
      </w:r>
      <w:r w:rsidRPr="001A5EE1">
        <w:rPr>
          <w:i/>
        </w:rPr>
        <w:t>[insert appropriate details]</w:t>
      </w:r>
      <w:r>
        <w:t xml:space="preserve">. </w:t>
      </w:r>
    </w:p>
    <w:p w:rsidR="00ED1AA6" w:rsidRDefault="00ED1AA6" w:rsidP="00ED1AA6">
      <w:r>
        <w:t xml:space="preserve">Thank you for selecting our law firm to represent you in this matter. At this time, I also wish to set forth our agreement regarding payment of our fees. Our fees for legal services are [dollar amount] per hour, plus any expenses incurred, such as filing fees, deposition charges, copying costs, postage, and related expenses. We will bill you approximately monthly, depending on the amount of work that was done on your file during that period of time. At this point, it is difficult to estimate the amount of time and expense that will be necessary to adequately represent you in this case. However, as we discussed, we estimate the fee will be approximately </w:t>
      </w:r>
      <w:r w:rsidRPr="001A5EE1">
        <w:rPr>
          <w:i/>
        </w:rPr>
        <w:t>[dollar amount]</w:t>
      </w:r>
      <w:r>
        <w:t xml:space="preserve">. We will also advise you before we do any work that will substantially increase the amount of fees. </w:t>
      </w:r>
    </w:p>
    <w:p w:rsidR="00ED1AA6" w:rsidRDefault="00ED1AA6" w:rsidP="00ED1AA6">
      <w:r>
        <w:t xml:space="preserve">You have deposited </w:t>
      </w:r>
      <w:r w:rsidRPr="001A5EE1">
        <w:rPr>
          <w:i/>
        </w:rPr>
        <w:t>[dollar amount]</w:t>
      </w:r>
      <w:r>
        <w:t xml:space="preserve"> with us for fees and costs. We will hold your funds in our lawyer’s trust account. We will provide you with a monthly statement of fees, costs, and expenses. After we mail you the monthly statement, we will apply the funds to fees earned, costs, and expenses incurred. You are also responsible for paying fees, costs, and expenses in excess of the funds that we hold.  </w:t>
      </w:r>
    </w:p>
    <w:p w:rsidR="00ED1AA6" w:rsidRDefault="00ED1AA6" w:rsidP="00ED1AA6">
      <w:r>
        <w:t xml:space="preserve"> My goal is to provide you with conscientious, competent, and diligent legal services. However, I cannot achieve this goal without your cooperation. This includes keeping appointments, appearing for depositions, producing documents, attending scheduled court appearances, and making all payments required under this agreement. It is also important that you promptly notify me of any changes of address or telephone number so I will always be able to reach you. In addition, I may suggest that we consult with another attorney about issues in your case. Before I do this, I will discuss the issue with you and ask you to decide whether you want to retain the attorney as a consulting attorney on the case.  </w:t>
      </w:r>
    </w:p>
    <w:p w:rsidR="00ED1AA6" w:rsidRPr="00535563" w:rsidRDefault="00ED1AA6" w:rsidP="00ED1AA6">
      <w:pPr>
        <w:rPr>
          <w:b/>
        </w:rPr>
      </w:pPr>
      <w:r w:rsidRPr="00535563">
        <w:rPr>
          <w:b/>
        </w:rPr>
        <w:t xml:space="preserve">I also want to protect your interests in the event of my unexpected death, disability, impairment, or incapacity. In order to accomplish this, I have arranged with another attorney to assist with closing my practice in the event of my death, disability, impairment, or incapacity. In such event, my office staff or the assisting attorney will contact you and provide you with information about how to proceed. </w:t>
      </w:r>
    </w:p>
    <w:p w:rsidR="00ED1AA6" w:rsidRDefault="00ED1AA6" w:rsidP="00ED1AA6">
      <w:r>
        <w:t xml:space="preserve">I will send you pleadings, documents, correspondence, and other information throughout the case. These copies will be your file copies. I will also keep the information in a file in my office. The file in my office will be my file. Please bring your file to all our meetings so that we both have all the necessary information available to us. When I have completed all the legal work necessary for your case, I will close my file and return the original documents to you. I will then </w:t>
      </w:r>
      <w:r>
        <w:lastRenderedPageBreak/>
        <w:t xml:space="preserve">store the file for approximately </w:t>
      </w:r>
      <w:r>
        <w:rPr>
          <w:u w:val="single"/>
        </w:rPr>
        <w:tab/>
      </w:r>
      <w:r>
        <w:t xml:space="preserve"> years. I will destroy the file after that period of time unless you instruct me in writing now to keep it longer. </w:t>
      </w:r>
    </w:p>
    <w:p w:rsidR="00ED1AA6" w:rsidRDefault="00ED1AA6" w:rsidP="00ED1AA6">
      <w:r>
        <w:t xml:space="preserve">I have included a copy of this letter for you to review, sign, and return to me. If any of the information in this letter is not consistent with your understanding of our agreement, please contact me before signing the letter. Otherwise, please sign the enclosed copy and return it to me. </w:t>
      </w:r>
    </w:p>
    <w:p w:rsidR="00ED1AA6" w:rsidRDefault="00ED1AA6" w:rsidP="00ED1AA6">
      <w:r>
        <w:t xml:space="preserve">On behalf of the firm, we appreciate the opportunity to represent you in this matter. If you have any questions, please feel free to call. </w:t>
      </w:r>
    </w:p>
    <w:p w:rsidR="00ED1AA6" w:rsidRDefault="00ED1AA6" w:rsidP="00ED1AA6">
      <w:r>
        <w:t xml:space="preserve"> </w:t>
      </w:r>
    </w:p>
    <w:p w:rsidR="00ED1AA6" w:rsidRDefault="00ED1AA6" w:rsidP="00ED1AA6">
      <w:r>
        <w:t xml:space="preserve">Very truly yours, </w:t>
      </w:r>
    </w:p>
    <w:p w:rsidR="00ED1AA6" w:rsidRDefault="00ED1AA6" w:rsidP="00ED1AA6">
      <w:r>
        <w:t xml:space="preserve"> </w:t>
      </w:r>
    </w:p>
    <w:p w:rsidR="00ED1AA6" w:rsidRPr="001A5EE1" w:rsidRDefault="00ED1AA6" w:rsidP="00ED1AA6">
      <w:pPr>
        <w:rPr>
          <w:i/>
        </w:rPr>
      </w:pPr>
      <w:r w:rsidRPr="001A5EE1">
        <w:rPr>
          <w:i/>
        </w:rPr>
        <w:t xml:space="preserve">[Attorney] </w:t>
      </w:r>
    </w:p>
    <w:p w:rsidR="00ED1AA6" w:rsidRPr="001A5EE1" w:rsidRDefault="00ED1AA6" w:rsidP="00ED1AA6">
      <w:pPr>
        <w:rPr>
          <w:i/>
        </w:rPr>
      </w:pPr>
      <w:r w:rsidRPr="001A5EE1">
        <w:rPr>
          <w:i/>
        </w:rPr>
        <w:t xml:space="preserve">[Firm] </w:t>
      </w:r>
    </w:p>
    <w:p w:rsidR="00ED1AA6" w:rsidRDefault="00ED1AA6" w:rsidP="00ED1AA6">
      <w:r>
        <w:t xml:space="preserve"> </w:t>
      </w:r>
    </w:p>
    <w:p w:rsidR="00ED1AA6" w:rsidRDefault="00ED1AA6" w:rsidP="00ED1AA6">
      <w:r>
        <w:t xml:space="preserve">I have read this letter and consent to it. </w:t>
      </w:r>
    </w:p>
    <w:p w:rsidR="00ED1AA6" w:rsidRDefault="00ED1AA6" w:rsidP="00ED1AA6">
      <w:r>
        <w:t xml:space="preserve"> </w:t>
      </w:r>
    </w:p>
    <w:p w:rsidR="00ED1AA6" w:rsidRPr="009E4231" w:rsidRDefault="00ED1AA6" w:rsidP="00ED1AA6">
      <w:pPr>
        <w:pStyle w:val="SignatureLines"/>
      </w:pPr>
      <w:r>
        <w:tab/>
      </w:r>
      <w:r>
        <w:tab/>
      </w:r>
      <w:r>
        <w:tab/>
      </w:r>
      <w:r>
        <w:tab/>
      </w:r>
      <w:r>
        <w:tab/>
      </w:r>
      <w:r>
        <w:tab/>
      </w:r>
      <w:r>
        <w:tab/>
      </w:r>
      <w:r>
        <w:tab/>
        <w:t xml:space="preserve"> </w:t>
      </w:r>
      <w:r w:rsidRPr="009E4231">
        <w:rPr>
          <w:u w:val="none"/>
        </w:rPr>
        <w:t xml:space="preserve"> </w:t>
      </w:r>
      <w:r>
        <w:rPr>
          <w:u w:val="none"/>
        </w:rPr>
        <w:tab/>
      </w:r>
      <w:r w:rsidRPr="009E4231">
        <w:tab/>
      </w:r>
      <w:r w:rsidRPr="009E4231">
        <w:tab/>
      </w:r>
      <w:r w:rsidRPr="009E4231">
        <w:tab/>
      </w:r>
      <w:r w:rsidRPr="009E4231">
        <w:tab/>
      </w:r>
    </w:p>
    <w:p w:rsidR="00ED1AA6" w:rsidRDefault="00ED1AA6" w:rsidP="00ED1AA6">
      <w:pPr>
        <w:pStyle w:val="LabelsSignatures"/>
      </w:pPr>
      <w:r>
        <w:t xml:space="preserve"> [Client] </w:t>
      </w:r>
      <w:r>
        <w:tab/>
      </w:r>
      <w:r>
        <w:tab/>
      </w:r>
      <w:r>
        <w:tab/>
      </w:r>
      <w:r>
        <w:tab/>
      </w:r>
      <w:r>
        <w:tab/>
      </w:r>
      <w:r>
        <w:tab/>
      </w:r>
      <w:r>
        <w:tab/>
      </w:r>
      <w:r>
        <w:tab/>
        <w:t xml:space="preserve">[Date] </w:t>
      </w:r>
    </w:p>
    <w:p w:rsidR="00ED1AA6" w:rsidRDefault="00ED1AA6" w:rsidP="00ED1AA6">
      <w:r>
        <w:t xml:space="preserve"> </w:t>
      </w:r>
    </w:p>
    <w:p w:rsidR="00ED1AA6" w:rsidRDefault="00ED1AA6" w:rsidP="00ED1AA6">
      <w:r>
        <w:t xml:space="preserve">Enclosure </w:t>
      </w:r>
    </w:p>
    <w:p w:rsidR="00ED1AA6" w:rsidRDefault="00ED1AA6" w:rsidP="00ED1AA6">
      <w:pPr>
        <w:rPr>
          <w:i/>
        </w:rPr>
      </w:pPr>
      <w:r w:rsidRPr="001A5EE1">
        <w:rPr>
          <w:i/>
        </w:rPr>
        <w:t xml:space="preserve">[NOTE: This is a sample form only. Use of this letter will help to establish clear expectations and avoid misunderstandings between you and your client. It will not, however, provide absolute protection against a malpractice action.] </w:t>
      </w:r>
    </w:p>
    <w:p w:rsidR="00A23576" w:rsidRPr="002576D3" w:rsidRDefault="00A23576" w:rsidP="00ED1AA6">
      <w:pPr>
        <w:pStyle w:val="Heading1"/>
        <w:ind w:left="0"/>
        <w:jc w:val="left"/>
      </w:pPr>
      <w:bookmarkStart w:id="1" w:name="_GoBack"/>
      <w:bookmarkEnd w:id="1"/>
    </w:p>
    <w:sectPr w:rsidR="00A23576" w:rsidRPr="002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8">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A6"/>
    <w:rsid w:val="00020469"/>
    <w:rsid w:val="001E3D13"/>
    <w:rsid w:val="002576D3"/>
    <w:rsid w:val="002B4015"/>
    <w:rsid w:val="003542E9"/>
    <w:rsid w:val="004401BB"/>
    <w:rsid w:val="00482784"/>
    <w:rsid w:val="00485A7D"/>
    <w:rsid w:val="004B2F5B"/>
    <w:rsid w:val="00520B92"/>
    <w:rsid w:val="00585F9F"/>
    <w:rsid w:val="00703C2B"/>
    <w:rsid w:val="007C567F"/>
    <w:rsid w:val="00817D52"/>
    <w:rsid w:val="00A23576"/>
    <w:rsid w:val="00B332EA"/>
    <w:rsid w:val="00B82F29"/>
    <w:rsid w:val="00ED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3884D-C4D1-4A66-A3A8-D1843626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A6"/>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spacing w:line="259" w:lineRule="auto"/>
      <w:ind w:left="1224"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D1AA6"/>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spacing w:after="160" w:line="259" w:lineRule="auto"/>
      <w:ind w:left="720" w:hanging="576"/>
      <w:contextualSpacing/>
    </w:pPr>
    <w:rPr>
      <w:rFonts w:eastAsiaTheme="minorHAnsi"/>
      <w:color w:val="auto"/>
    </w:r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spacing w:after="160" w:line="259" w:lineRule="auto"/>
      <w:ind w:left="1224" w:firstLine="0"/>
      <w:jc w:val="both"/>
    </w:pPr>
    <w:rPr>
      <w:rFonts w:eastAsiaTheme="minorHAnsi"/>
      <w:bCs/>
      <w:color w:val="auto"/>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ED1AA6"/>
    <w:rPr>
      <w:rFonts w:ascii="Times New Roman" w:eastAsiaTheme="majorEastAsia" w:hAnsi="Times New Roman" w:cstheme="majorBidi"/>
      <w:b/>
      <w:color w:val="000000"/>
      <w:sz w:val="26"/>
      <w:szCs w:val="26"/>
    </w:rPr>
  </w:style>
  <w:style w:type="paragraph" w:customStyle="1" w:styleId="LabelsSignatures">
    <w:name w:val="Labels Signatures"/>
    <w:basedOn w:val="Normal"/>
    <w:link w:val="LabelsSignaturesChar"/>
    <w:qFormat/>
    <w:rsid w:val="00ED1AA6"/>
    <w:rPr>
      <w:i/>
    </w:rPr>
  </w:style>
  <w:style w:type="paragraph" w:customStyle="1" w:styleId="SignatureLines">
    <w:name w:val="Signature Lines"/>
    <w:basedOn w:val="Normal"/>
    <w:link w:val="SignatureLinesChar"/>
    <w:qFormat/>
    <w:rsid w:val="00ED1AA6"/>
    <w:pPr>
      <w:spacing w:after="0" w:line="259" w:lineRule="auto"/>
      <w:ind w:right="0" w:firstLine="0"/>
    </w:pPr>
    <w:rPr>
      <w:u w:val="single"/>
    </w:rPr>
  </w:style>
  <w:style w:type="character" w:customStyle="1" w:styleId="LabelsSignaturesChar">
    <w:name w:val="Labels Signatures Char"/>
    <w:basedOn w:val="DefaultParagraphFont"/>
    <w:link w:val="LabelsSignatures"/>
    <w:rsid w:val="00ED1AA6"/>
    <w:rPr>
      <w:rFonts w:ascii="Times New Roman" w:eastAsia="Times New Roman" w:hAnsi="Times New Roman" w:cs="Times New Roman"/>
      <w:i/>
      <w:color w:val="000000"/>
      <w:sz w:val="24"/>
    </w:rPr>
  </w:style>
  <w:style w:type="character" w:customStyle="1" w:styleId="SignatureLinesChar">
    <w:name w:val="Signature Lines Char"/>
    <w:basedOn w:val="DefaultParagraphFont"/>
    <w:link w:val="SignatureLines"/>
    <w:rsid w:val="00ED1AA6"/>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2014-09-25T17:44:00Z</dcterms:created>
  <dcterms:modified xsi:type="dcterms:W3CDTF">2014-09-25T17:45:00Z</dcterms:modified>
</cp:coreProperties>
</file>