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8BF" w:rsidRDefault="006668BF" w:rsidP="006668BF">
      <w:pPr>
        <w:pStyle w:val="Heading2"/>
      </w:pPr>
      <w:bookmarkStart w:id="0" w:name="_Toc398541683"/>
      <w:r>
        <w:t xml:space="preserve">LETTER ADVISING THAT LAWYER IS UNABLE </w:t>
      </w:r>
      <w:r>
        <w:br/>
        <w:t>TO CONTINUE IN PRACTICE</w:t>
      </w:r>
      <w:bookmarkEnd w:id="0"/>
      <w:r>
        <w:t xml:space="preserve"> </w:t>
      </w:r>
    </w:p>
    <w:p w:rsidR="006668BF" w:rsidRPr="00C27D52" w:rsidRDefault="006668BF" w:rsidP="006668BF">
      <w:pPr>
        <w:jc w:val="center"/>
        <w:rPr>
          <w:b/>
        </w:rPr>
      </w:pPr>
      <w:r w:rsidRPr="00C27D52">
        <w:rPr>
          <w:b/>
        </w:rPr>
        <w:t>(Sample – Modify as appropriate)</w:t>
      </w:r>
    </w:p>
    <w:p w:rsidR="006668BF" w:rsidRDefault="006668BF" w:rsidP="006668BF">
      <w:r>
        <w:t xml:space="preserve">Re: </w:t>
      </w:r>
      <w:r>
        <w:tab/>
      </w:r>
      <w:r w:rsidRPr="00266E4B">
        <w:rPr>
          <w:i/>
        </w:rPr>
        <w:t xml:space="preserve">[Name of Case] </w:t>
      </w:r>
    </w:p>
    <w:p w:rsidR="006668BF" w:rsidRDefault="006668BF" w:rsidP="006668BF">
      <w:r>
        <w:t xml:space="preserve">Dear  </w:t>
      </w:r>
      <w:r>
        <w:tab/>
      </w:r>
      <w:r w:rsidRPr="00266E4B">
        <w:rPr>
          <w:i/>
        </w:rPr>
        <w:t>[Name]</w:t>
      </w:r>
      <w:r>
        <w:t xml:space="preserve">: </w:t>
      </w:r>
    </w:p>
    <w:p w:rsidR="006668BF" w:rsidRDefault="006668BF" w:rsidP="006668BF">
      <w:r>
        <w:t xml:space="preserve">Due to ill health, </w:t>
      </w:r>
      <w:r w:rsidRPr="00C27D52">
        <w:rPr>
          <w:i/>
        </w:rPr>
        <w:t>[Affected Attorney]</w:t>
      </w:r>
      <w:r>
        <w:t xml:space="preserve"> is no longer able to continue practice. You will need to retain the services of another attorney to represent you in your legal matters. I will be assisting </w:t>
      </w:r>
      <w:r w:rsidRPr="00C27D52">
        <w:rPr>
          <w:i/>
        </w:rPr>
        <w:t>[Affected Attorney]</w:t>
      </w:r>
      <w:r>
        <w:t xml:space="preserve"> in closing </w:t>
      </w:r>
      <w:r w:rsidRPr="00C27D52">
        <w:rPr>
          <w:i/>
        </w:rPr>
        <w:t>[his/her]</w:t>
      </w:r>
      <w:r>
        <w:t xml:space="preserve"> practice. We recommend that you retain the services of another attorney immediately so that all your legal rights can be preserved. </w:t>
      </w:r>
    </w:p>
    <w:p w:rsidR="006668BF" w:rsidRDefault="006668BF" w:rsidP="006668BF">
      <w:r>
        <w:t xml:space="preserve">You will need a copy of your legal file for use by you and your new attorney. I am enclosing a written authorization for your file to be released directly to your new attorney. You or your new attorney can forward this authorization to us, and we will release the file as instructed.  If you prefer, you can come to </w:t>
      </w:r>
      <w:r w:rsidRPr="00C27D52">
        <w:rPr>
          <w:i/>
        </w:rPr>
        <w:t>[address of office or location for file pick-up]</w:t>
      </w:r>
      <w:r>
        <w:t xml:space="preserve"> and pick up a copy of your file so that you can deliver it to your new attorney yourself. </w:t>
      </w:r>
    </w:p>
    <w:p w:rsidR="006668BF" w:rsidRDefault="006668BF" w:rsidP="006668BF">
      <w:r>
        <w:t xml:space="preserve">Please make arrangements to pick up your file or have your file transferred to your new attorney by </w:t>
      </w:r>
      <w:r w:rsidRPr="00C27D52">
        <w:rPr>
          <w:i/>
        </w:rPr>
        <w:t>[date]</w:t>
      </w:r>
      <w:r>
        <w:t xml:space="preserve">. It is imperative that you act promptly so that all your legal rights will be preserved. </w:t>
      </w:r>
    </w:p>
    <w:p w:rsidR="006668BF" w:rsidRDefault="006668BF" w:rsidP="006668BF">
      <w:r>
        <w:t xml:space="preserve">Your closed files will be stored in </w:t>
      </w:r>
      <w:r w:rsidRPr="00C27D52">
        <w:rPr>
          <w:i/>
        </w:rPr>
        <w:t>[location]</w:t>
      </w:r>
      <w:r>
        <w:t xml:space="preserve">. If you need a closed file, you can contact me at the following address and phone number until </w:t>
      </w:r>
      <w:r w:rsidRPr="00C27D52">
        <w:rPr>
          <w:i/>
        </w:rPr>
        <w:t>[date]</w:t>
      </w:r>
      <w:r>
        <w:t xml:space="preserve">: </w:t>
      </w:r>
    </w:p>
    <w:p w:rsidR="006668BF" w:rsidRDefault="006668BF" w:rsidP="006668BF">
      <w:pPr>
        <w:pStyle w:val="SignatureLines"/>
      </w:pPr>
      <w:r>
        <w:tab/>
      </w:r>
      <w:r>
        <w:tab/>
      </w:r>
      <w:r>
        <w:tab/>
      </w:r>
      <w:r>
        <w:tab/>
      </w:r>
      <w:r>
        <w:tab/>
      </w:r>
      <w:r w:rsidRPr="00D612FF">
        <w:rPr>
          <w:u w:val="none"/>
        </w:rPr>
        <w:t xml:space="preserve">  </w:t>
      </w:r>
      <w:r w:rsidRPr="00D612FF">
        <w:tab/>
      </w:r>
      <w:r w:rsidRPr="00D612FF">
        <w:tab/>
      </w:r>
      <w:r w:rsidRPr="00D612FF">
        <w:tab/>
      </w:r>
      <w:r>
        <w:tab/>
      </w:r>
      <w:r>
        <w:tab/>
      </w:r>
      <w:r w:rsidRPr="00D612FF">
        <w:rPr>
          <w:u w:val="none"/>
        </w:rPr>
        <w:t xml:space="preserve">  </w:t>
      </w:r>
      <w:r w:rsidRPr="00D612FF">
        <w:tab/>
      </w:r>
      <w:r w:rsidRPr="00D612FF">
        <w:tab/>
      </w:r>
      <w:r>
        <w:tab/>
      </w:r>
    </w:p>
    <w:p w:rsidR="006668BF" w:rsidRDefault="006668BF" w:rsidP="006668BF">
      <w:pPr>
        <w:pStyle w:val="LabelsSignatures"/>
      </w:pPr>
      <w:r>
        <w:t xml:space="preserve">[Name] </w:t>
      </w:r>
      <w:r>
        <w:tab/>
        <w:t xml:space="preserve"> </w:t>
      </w:r>
      <w:r>
        <w:tab/>
        <w:t xml:space="preserve"> </w:t>
      </w:r>
      <w:r>
        <w:tab/>
        <w:t xml:space="preserve"> </w:t>
      </w:r>
      <w:r>
        <w:tab/>
        <w:t xml:space="preserve">  [Address] </w:t>
      </w:r>
      <w:r>
        <w:tab/>
        <w:t xml:space="preserve"> </w:t>
      </w:r>
      <w:r>
        <w:tab/>
        <w:t xml:space="preserve"> </w:t>
      </w:r>
      <w:r>
        <w:tab/>
        <w:t xml:space="preserve"> </w:t>
      </w:r>
      <w:r>
        <w:tab/>
        <w:t xml:space="preserve">   [Phone] </w:t>
      </w:r>
    </w:p>
    <w:p w:rsidR="006668BF" w:rsidRDefault="006668BF" w:rsidP="006668BF">
      <w:r>
        <w:t xml:space="preserve">After that time, you can contact </w:t>
      </w:r>
      <w:r w:rsidRPr="00D612FF">
        <w:rPr>
          <w:i/>
        </w:rPr>
        <w:t>[Affected Attorney]</w:t>
      </w:r>
      <w:r>
        <w:t xml:space="preserve"> for your closed files at the following address and phone number: </w:t>
      </w:r>
    </w:p>
    <w:p w:rsidR="006668BF" w:rsidRDefault="006668BF" w:rsidP="006668BF">
      <w:pPr>
        <w:pStyle w:val="SignatureLines"/>
      </w:pPr>
      <w:r>
        <w:tab/>
      </w:r>
      <w:r>
        <w:tab/>
      </w:r>
      <w:r>
        <w:tab/>
      </w:r>
      <w:r>
        <w:tab/>
      </w:r>
      <w:r>
        <w:tab/>
      </w:r>
      <w:r w:rsidRPr="00D612FF">
        <w:rPr>
          <w:u w:val="none"/>
        </w:rPr>
        <w:t xml:space="preserve">  </w:t>
      </w:r>
      <w:r w:rsidRPr="00D612FF">
        <w:tab/>
      </w:r>
      <w:r w:rsidRPr="00D612FF">
        <w:tab/>
      </w:r>
      <w:r w:rsidRPr="00D612FF">
        <w:tab/>
      </w:r>
      <w:r>
        <w:tab/>
      </w:r>
      <w:r>
        <w:tab/>
      </w:r>
      <w:r w:rsidRPr="00D612FF">
        <w:rPr>
          <w:u w:val="none"/>
        </w:rPr>
        <w:t xml:space="preserve">  </w:t>
      </w:r>
      <w:r w:rsidRPr="00D612FF">
        <w:tab/>
      </w:r>
      <w:r w:rsidRPr="00D612FF">
        <w:tab/>
      </w:r>
      <w:r>
        <w:tab/>
      </w:r>
    </w:p>
    <w:p w:rsidR="006668BF" w:rsidRDefault="006668BF" w:rsidP="006668BF">
      <w:pPr>
        <w:pStyle w:val="LabelsSignatures"/>
      </w:pPr>
      <w:r>
        <w:t xml:space="preserve">[Name] </w:t>
      </w:r>
      <w:r>
        <w:tab/>
        <w:t xml:space="preserve"> </w:t>
      </w:r>
      <w:r>
        <w:tab/>
        <w:t xml:space="preserve"> </w:t>
      </w:r>
      <w:r>
        <w:tab/>
        <w:t xml:space="preserve"> </w:t>
      </w:r>
      <w:r>
        <w:tab/>
        <w:t xml:space="preserve">  [Address] </w:t>
      </w:r>
      <w:r>
        <w:tab/>
        <w:t xml:space="preserve"> </w:t>
      </w:r>
      <w:r>
        <w:tab/>
        <w:t xml:space="preserve"> </w:t>
      </w:r>
      <w:r>
        <w:tab/>
        <w:t xml:space="preserve"> </w:t>
      </w:r>
      <w:r>
        <w:tab/>
        <w:t xml:space="preserve">   [Phone] </w:t>
      </w:r>
    </w:p>
    <w:p w:rsidR="006668BF" w:rsidRDefault="006668BF" w:rsidP="006668BF">
      <w:r>
        <w:t xml:space="preserve"> </w:t>
      </w:r>
    </w:p>
    <w:p w:rsidR="006668BF" w:rsidRDefault="006668BF" w:rsidP="006668BF">
      <w:r>
        <w:t xml:space="preserve">You will receive a final accounting from </w:t>
      </w:r>
      <w:r w:rsidRPr="00D612FF">
        <w:rPr>
          <w:i/>
        </w:rPr>
        <w:t>[Affected Attorney]</w:t>
      </w:r>
      <w:r>
        <w:t xml:space="preserve"> in a few weeks. This will include any outstanding balances that you owe to </w:t>
      </w:r>
      <w:r w:rsidRPr="00D612FF">
        <w:rPr>
          <w:i/>
        </w:rPr>
        <w:t>[Affected Attorney]</w:t>
      </w:r>
      <w:r>
        <w:t xml:space="preserve"> and an accounting of any funds held in trust on your behalf by </w:t>
      </w:r>
      <w:r w:rsidRPr="00D7567E">
        <w:rPr>
          <w:i/>
        </w:rPr>
        <w:t>[Affected Attorney]</w:t>
      </w:r>
      <w:r>
        <w:t xml:space="preserve">. </w:t>
      </w:r>
    </w:p>
    <w:p w:rsidR="006668BF" w:rsidRDefault="006668BF" w:rsidP="006668BF">
      <w:r>
        <w:t xml:space="preserve">On behalf of </w:t>
      </w:r>
      <w:r w:rsidRPr="00D612FF">
        <w:rPr>
          <w:i/>
        </w:rPr>
        <w:t>[Affected Attorney]</w:t>
      </w:r>
      <w:r>
        <w:t xml:space="preserve">, I would like to thank you for giving </w:t>
      </w:r>
      <w:r w:rsidRPr="00D612FF">
        <w:rPr>
          <w:i/>
        </w:rPr>
        <w:t>[him/her]</w:t>
      </w:r>
      <w:r>
        <w:t xml:space="preserve"> the opportunity to provide you with legal services. If you have any additional concerns or questions, please feel free to contact me. </w:t>
      </w:r>
    </w:p>
    <w:p w:rsidR="006668BF" w:rsidRDefault="006668BF" w:rsidP="006668BF">
      <w:r>
        <w:t xml:space="preserve">Sincerely, </w:t>
      </w:r>
    </w:p>
    <w:p w:rsidR="006668BF" w:rsidRDefault="006668BF" w:rsidP="006668BF">
      <w:r>
        <w:t xml:space="preserve"> </w:t>
      </w:r>
    </w:p>
    <w:p w:rsidR="006668BF" w:rsidRPr="00D612FF" w:rsidRDefault="006668BF" w:rsidP="006668BF">
      <w:pPr>
        <w:rPr>
          <w:i/>
        </w:rPr>
      </w:pPr>
      <w:r w:rsidRPr="00D612FF">
        <w:rPr>
          <w:i/>
        </w:rPr>
        <w:t xml:space="preserve">[Assisting Attorney] </w:t>
      </w:r>
    </w:p>
    <w:p w:rsidR="006668BF" w:rsidRPr="00D612FF" w:rsidRDefault="006668BF" w:rsidP="006668BF">
      <w:pPr>
        <w:rPr>
          <w:i/>
        </w:rPr>
      </w:pPr>
      <w:r w:rsidRPr="00D612FF">
        <w:rPr>
          <w:i/>
        </w:rPr>
        <w:t xml:space="preserve">[Firm] </w:t>
      </w:r>
    </w:p>
    <w:p w:rsidR="00A23576" w:rsidRPr="002576D3" w:rsidRDefault="006668BF" w:rsidP="006668BF">
      <w:r>
        <w:t>Enclosure</w:t>
      </w:r>
      <w:bookmarkStart w:id="1" w:name="_GoBack"/>
      <w:bookmarkEnd w:id="1"/>
    </w:p>
    <w:sectPr w:rsidR="00A23576" w:rsidRPr="00257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1473F"/>
    <w:multiLevelType w:val="multilevel"/>
    <w:tmpl w:val="5ED8E40C"/>
    <w:name w:val="test"/>
    <w:lvl w:ilvl="0">
      <w:start w:val="1"/>
      <w:numFmt w:val="none"/>
      <w:lvlText w:val="1."/>
      <w:lvlJc w:val="left"/>
      <w:pPr>
        <w:ind w:left="720" w:hanging="720"/>
      </w:pPr>
      <w:rPr>
        <w:rFonts w:hint="default"/>
      </w:rPr>
    </w:lvl>
    <w:lvl w:ilvl="1">
      <w:start w:val="1"/>
      <w:numFmt w:val="none"/>
      <w:lvlText w:val="(a)"/>
      <w:lvlJc w:val="left"/>
      <w:pPr>
        <w:ind w:left="1440" w:hanging="720"/>
      </w:pPr>
      <w:rPr>
        <w:rFonts w:hint="default"/>
      </w:rPr>
    </w:lvl>
    <w:lvl w:ilvl="2">
      <w:start w:val="1"/>
      <w:numFmt w:val="none"/>
      <w:lvlText w:val="(i)"/>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nsid w:val="193E0C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B421C3F"/>
    <w:multiLevelType w:val="multilevel"/>
    <w:tmpl w:val="6B3E8D18"/>
    <w:lvl w:ilvl="0">
      <w:start w:val="1"/>
      <w:numFmt w:val="none"/>
      <w:lvlText w:val="1."/>
      <w:lvlJc w:val="left"/>
      <w:pPr>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3">
    <w:nsid w:val="413C4E61"/>
    <w:multiLevelType w:val="multilevel"/>
    <w:tmpl w:val="5F0E2802"/>
    <w:lvl w:ilvl="0">
      <w:start w:val="1"/>
      <w:numFmt w:val="none"/>
      <w:lvlText w:val="1."/>
      <w:lvlJc w:val="left"/>
      <w:pPr>
        <w:ind w:left="720" w:hanging="720"/>
      </w:pPr>
      <w:rPr>
        <w:rFonts w:hint="default"/>
      </w:rPr>
    </w:lvl>
    <w:lvl w:ilvl="1">
      <w:start w:val="1"/>
      <w:numFmt w:val="none"/>
      <w:lvlText w:val="(a)"/>
      <w:lvlJc w:val="left"/>
      <w:pPr>
        <w:ind w:left="1440" w:hanging="720"/>
      </w:pPr>
      <w:rPr>
        <w:rFonts w:hint="default"/>
      </w:rPr>
    </w:lvl>
    <w:lvl w:ilvl="2">
      <w:start w:val="1"/>
      <w:numFmt w:val="none"/>
      <w:lvlText w:val="(i)"/>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4">
    <w:nsid w:val="42197640"/>
    <w:multiLevelType w:val="multilevel"/>
    <w:tmpl w:val="7F86C4CE"/>
    <w:lvl w:ilvl="0">
      <w:start w:val="1"/>
      <w:numFmt w:val="decimal"/>
      <w:pStyle w:val="Hanging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9C95DF2"/>
    <w:multiLevelType w:val="hybridMultilevel"/>
    <w:tmpl w:val="0F046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C4708B"/>
    <w:multiLevelType w:val="multilevel"/>
    <w:tmpl w:val="1AA8FF40"/>
    <w:name w:val="test22"/>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1080" w:firstLine="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2186F76"/>
    <w:multiLevelType w:val="multilevel"/>
    <w:tmpl w:val="A60C85CC"/>
    <w:name w:val="test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8">
    <w:nsid w:val="6C7101A5"/>
    <w:multiLevelType w:val="multilevel"/>
    <w:tmpl w:val="078AAE44"/>
    <w:lvl w:ilvl="0">
      <w:start w:val="1"/>
      <w:numFmt w:val="decimal"/>
      <w:lvlText w:val="%1."/>
      <w:lvlJc w:val="left"/>
      <w:pPr>
        <w:tabs>
          <w:tab w:val="num" w:pos="1440"/>
        </w:tabs>
        <w:ind w:left="72" w:firstLine="648"/>
      </w:pPr>
      <w:rPr>
        <w:rFonts w:hint="default"/>
      </w:rPr>
    </w:lvl>
    <w:lvl w:ilvl="1">
      <w:start w:val="1"/>
      <w:numFmt w:val="lowerLetter"/>
      <w:lvlText w:val="(%2)"/>
      <w:lvlJc w:val="left"/>
      <w:pPr>
        <w:tabs>
          <w:tab w:val="num" w:pos="2160"/>
        </w:tabs>
        <w:ind w:left="792" w:firstLine="648"/>
      </w:pPr>
      <w:rPr>
        <w:rFonts w:hint="default"/>
      </w:rPr>
    </w:lvl>
    <w:lvl w:ilvl="2">
      <w:start w:val="1"/>
      <w:numFmt w:val="lowerRoman"/>
      <w:lvlText w:val="(%3)"/>
      <w:lvlJc w:val="left"/>
      <w:pPr>
        <w:tabs>
          <w:tab w:val="num" w:pos="2880"/>
        </w:tabs>
        <w:ind w:left="1512" w:firstLine="648"/>
      </w:pPr>
      <w:rPr>
        <w:rFonts w:hint="default"/>
      </w:rPr>
    </w:lvl>
    <w:lvl w:ilvl="3">
      <w:start w:val="1"/>
      <w:numFmt w:val="decimal"/>
      <w:lvlText w:val="(%4)"/>
      <w:lvlJc w:val="left"/>
      <w:pPr>
        <w:tabs>
          <w:tab w:val="num" w:pos="3600"/>
        </w:tabs>
        <w:ind w:left="2232" w:firstLine="648"/>
      </w:pPr>
      <w:rPr>
        <w:rFonts w:hint="default"/>
      </w:rPr>
    </w:lvl>
    <w:lvl w:ilvl="4">
      <w:start w:val="1"/>
      <w:numFmt w:val="lowerLetter"/>
      <w:lvlText w:val="(%5)"/>
      <w:lvlJc w:val="left"/>
      <w:pPr>
        <w:tabs>
          <w:tab w:val="num" w:pos="4320"/>
        </w:tabs>
        <w:ind w:left="2952" w:firstLine="648"/>
      </w:pPr>
      <w:rPr>
        <w:rFonts w:hint="default"/>
      </w:rPr>
    </w:lvl>
    <w:lvl w:ilvl="5">
      <w:start w:val="1"/>
      <w:numFmt w:val="lowerRoman"/>
      <w:lvlText w:val="(%6)"/>
      <w:lvlJc w:val="left"/>
      <w:pPr>
        <w:tabs>
          <w:tab w:val="num" w:pos="5040"/>
        </w:tabs>
        <w:ind w:left="3672" w:firstLine="648"/>
      </w:pPr>
      <w:rPr>
        <w:rFonts w:hint="default"/>
      </w:rPr>
    </w:lvl>
    <w:lvl w:ilvl="6">
      <w:start w:val="1"/>
      <w:numFmt w:val="decimal"/>
      <w:lvlText w:val="%7."/>
      <w:lvlJc w:val="left"/>
      <w:pPr>
        <w:tabs>
          <w:tab w:val="num" w:pos="5760"/>
        </w:tabs>
        <w:ind w:left="4392" w:firstLine="648"/>
      </w:pPr>
      <w:rPr>
        <w:rFonts w:hint="default"/>
      </w:rPr>
    </w:lvl>
    <w:lvl w:ilvl="7">
      <w:start w:val="1"/>
      <w:numFmt w:val="lowerLetter"/>
      <w:lvlText w:val="%8."/>
      <w:lvlJc w:val="left"/>
      <w:pPr>
        <w:tabs>
          <w:tab w:val="num" w:pos="6480"/>
        </w:tabs>
        <w:ind w:left="5112" w:firstLine="648"/>
      </w:pPr>
      <w:rPr>
        <w:rFonts w:hint="default"/>
      </w:rPr>
    </w:lvl>
    <w:lvl w:ilvl="8">
      <w:start w:val="1"/>
      <w:numFmt w:val="lowerRoman"/>
      <w:lvlText w:val="%9."/>
      <w:lvlJc w:val="left"/>
      <w:pPr>
        <w:tabs>
          <w:tab w:val="num" w:pos="7200"/>
        </w:tabs>
        <w:ind w:left="5832" w:firstLine="648"/>
      </w:pPr>
      <w:rPr>
        <w:rFonts w:hint="default"/>
      </w:rPr>
    </w:lvl>
  </w:abstractNum>
  <w:num w:numId="1">
    <w:abstractNumId w:val="2"/>
  </w:num>
  <w:num w:numId="2">
    <w:abstractNumId w:val="5"/>
  </w:num>
  <w:num w:numId="3">
    <w:abstractNumId w:val="1"/>
  </w:num>
  <w:num w:numId="4">
    <w:abstractNumId w:val="3"/>
  </w:num>
  <w:num w:numId="5">
    <w:abstractNumId w:val="0"/>
  </w:num>
  <w:num w:numId="6">
    <w:abstractNumId w:val="7"/>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8BF"/>
    <w:rsid w:val="00020469"/>
    <w:rsid w:val="001E3D13"/>
    <w:rsid w:val="002576D3"/>
    <w:rsid w:val="002B4015"/>
    <w:rsid w:val="003542E9"/>
    <w:rsid w:val="004401BB"/>
    <w:rsid w:val="00482784"/>
    <w:rsid w:val="00485A7D"/>
    <w:rsid w:val="004B2F5B"/>
    <w:rsid w:val="00520B92"/>
    <w:rsid w:val="00585F9F"/>
    <w:rsid w:val="006668BF"/>
    <w:rsid w:val="00703C2B"/>
    <w:rsid w:val="007C567F"/>
    <w:rsid w:val="00817D52"/>
    <w:rsid w:val="00A23576"/>
    <w:rsid w:val="00B332EA"/>
    <w:rsid w:val="00B8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DC372-E11B-4C1D-BF56-705C1163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ind w:left="1224" w:right="14" w:hanging="57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8BF"/>
    <w:pPr>
      <w:spacing w:after="120" w:line="250" w:lineRule="auto"/>
      <w:ind w:left="0" w:hanging="14"/>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485A7D"/>
    <w:pPr>
      <w:keepNext/>
      <w:keepLines/>
      <w:spacing w:line="259" w:lineRule="auto"/>
      <w:ind w:left="1224" w:firstLine="0"/>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6668BF"/>
    <w:pPr>
      <w:keepNext/>
      <w:keepLines/>
      <w:spacing w:before="120"/>
      <w:ind w:right="0" w:firstLine="0"/>
      <w:jc w:val="center"/>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469"/>
    <w:pPr>
      <w:spacing w:after="160" w:line="259" w:lineRule="auto"/>
      <w:ind w:left="720" w:hanging="576"/>
      <w:contextualSpacing/>
    </w:pPr>
    <w:rPr>
      <w:rFonts w:eastAsiaTheme="minorHAnsi"/>
      <w:color w:val="auto"/>
    </w:rPr>
  </w:style>
  <w:style w:type="character" w:customStyle="1" w:styleId="Heading1Char">
    <w:name w:val="Heading 1 Char"/>
    <w:basedOn w:val="DefaultParagraphFont"/>
    <w:link w:val="Heading1"/>
    <w:uiPriority w:val="9"/>
    <w:rsid w:val="00485A7D"/>
    <w:rPr>
      <w:rFonts w:ascii="Times New Roman" w:eastAsiaTheme="majorEastAsia" w:hAnsi="Times New Roman" w:cstheme="majorBidi"/>
      <w:b/>
      <w:color w:val="000000" w:themeColor="text1"/>
      <w:sz w:val="28"/>
      <w:szCs w:val="32"/>
    </w:rPr>
  </w:style>
  <w:style w:type="paragraph" w:customStyle="1" w:styleId="LeftAlignedForm">
    <w:name w:val="Left Aligned Form"/>
    <w:basedOn w:val="Normal"/>
    <w:link w:val="LeftAlignedFormChar"/>
    <w:qFormat/>
    <w:rsid w:val="003542E9"/>
    <w:pPr>
      <w:spacing w:after="160" w:line="259" w:lineRule="auto"/>
      <w:ind w:left="1224" w:firstLine="0"/>
      <w:jc w:val="both"/>
    </w:pPr>
    <w:rPr>
      <w:rFonts w:eastAsiaTheme="minorHAnsi"/>
      <w:bCs/>
      <w:color w:val="auto"/>
    </w:rPr>
  </w:style>
  <w:style w:type="character" w:customStyle="1" w:styleId="LeftAlignedFormChar">
    <w:name w:val="Left Aligned Form Char"/>
    <w:basedOn w:val="DefaultParagraphFont"/>
    <w:link w:val="LeftAlignedForm"/>
    <w:rsid w:val="003542E9"/>
    <w:rPr>
      <w:rFonts w:ascii="Times New Roman" w:hAnsi="Times New Roman" w:cs="Times New Roman"/>
      <w:bCs/>
      <w:sz w:val="24"/>
    </w:rPr>
  </w:style>
  <w:style w:type="paragraph" w:customStyle="1" w:styleId="Hangingindent">
    <w:name w:val="Hanging indent"/>
    <w:basedOn w:val="ListParagraph"/>
    <w:link w:val="HangingindentChar"/>
    <w:qFormat/>
    <w:rsid w:val="007C567F"/>
    <w:pPr>
      <w:numPr>
        <w:numId w:val="9"/>
      </w:numPr>
      <w:tabs>
        <w:tab w:val="num" w:pos="1440"/>
      </w:tabs>
      <w:ind w:left="792"/>
    </w:pPr>
  </w:style>
  <w:style w:type="character" w:customStyle="1" w:styleId="HangingindentChar">
    <w:name w:val="Hanging indent Char"/>
    <w:basedOn w:val="DefaultParagraphFont"/>
    <w:link w:val="Hangingindent"/>
    <w:rsid w:val="007C567F"/>
    <w:rPr>
      <w:rFonts w:ascii="Times New Roman" w:hAnsi="Times New Roman" w:cs="Times New Roman"/>
      <w:sz w:val="24"/>
    </w:rPr>
  </w:style>
  <w:style w:type="character" w:customStyle="1" w:styleId="Heading2Char">
    <w:name w:val="Heading 2 Char"/>
    <w:basedOn w:val="DefaultParagraphFont"/>
    <w:link w:val="Heading2"/>
    <w:uiPriority w:val="9"/>
    <w:rsid w:val="006668BF"/>
    <w:rPr>
      <w:rFonts w:ascii="Times New Roman" w:eastAsiaTheme="majorEastAsia" w:hAnsi="Times New Roman" w:cstheme="majorBidi"/>
      <w:b/>
      <w:color w:val="000000"/>
      <w:sz w:val="26"/>
      <w:szCs w:val="26"/>
    </w:rPr>
  </w:style>
  <w:style w:type="paragraph" w:customStyle="1" w:styleId="LabelsSignatures">
    <w:name w:val="Labels Signatures"/>
    <w:basedOn w:val="Normal"/>
    <w:link w:val="LabelsSignaturesChar"/>
    <w:qFormat/>
    <w:rsid w:val="006668BF"/>
    <w:rPr>
      <w:i/>
    </w:rPr>
  </w:style>
  <w:style w:type="paragraph" w:customStyle="1" w:styleId="SignatureLines">
    <w:name w:val="Signature Lines"/>
    <w:basedOn w:val="Normal"/>
    <w:link w:val="SignatureLinesChar"/>
    <w:qFormat/>
    <w:rsid w:val="006668BF"/>
    <w:pPr>
      <w:spacing w:after="0" w:line="259" w:lineRule="auto"/>
      <w:ind w:right="0" w:firstLine="0"/>
    </w:pPr>
    <w:rPr>
      <w:u w:val="single"/>
    </w:rPr>
  </w:style>
  <w:style w:type="character" w:customStyle="1" w:styleId="LabelsSignaturesChar">
    <w:name w:val="Labels Signatures Char"/>
    <w:basedOn w:val="DefaultParagraphFont"/>
    <w:link w:val="LabelsSignatures"/>
    <w:rsid w:val="006668BF"/>
    <w:rPr>
      <w:rFonts w:ascii="Times New Roman" w:eastAsia="Times New Roman" w:hAnsi="Times New Roman" w:cs="Times New Roman"/>
      <w:i/>
      <w:color w:val="000000"/>
      <w:sz w:val="24"/>
    </w:rPr>
  </w:style>
  <w:style w:type="character" w:customStyle="1" w:styleId="SignatureLinesChar">
    <w:name w:val="Signature Lines Char"/>
    <w:basedOn w:val="DefaultParagraphFont"/>
    <w:link w:val="SignatureLines"/>
    <w:rsid w:val="006668BF"/>
    <w:rPr>
      <w:rFonts w:ascii="Times New Roman" w:eastAsia="Times New Roman" w:hAnsi="Times New Roman" w:cs="Times New Roman"/>
      <w:color w:val="00000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ERSOLE\AppData\Roaming\Microsoft\templates\Times%20NR%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Times NR template.dotm</Template>
  <TotalTime>1</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Bar of Michigan</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Ebersole</dc:creator>
  <cp:keywords/>
  <dc:description/>
  <cp:lastModifiedBy>Diane Ebersole</cp:lastModifiedBy>
  <cp:revision>1</cp:revision>
  <dcterms:created xsi:type="dcterms:W3CDTF">2014-09-25T17:45:00Z</dcterms:created>
  <dcterms:modified xsi:type="dcterms:W3CDTF">2014-09-25T17:46:00Z</dcterms:modified>
</cp:coreProperties>
</file>