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1" w:rsidRPr="00A955F3" w:rsidRDefault="004B1A31" w:rsidP="004B1A31">
      <w:pPr>
        <w:pStyle w:val="Heading2"/>
      </w:pPr>
      <w:bookmarkStart w:id="0" w:name="_Toc398541677"/>
      <w:r w:rsidRPr="00A955F3">
        <w:t xml:space="preserve">NOTICE OF DESIGNATED </w:t>
      </w:r>
      <w:r>
        <w:br/>
      </w:r>
      <w:r w:rsidRPr="00A955F3">
        <w:t>ASSISTING ATTORNEY</w:t>
      </w:r>
      <w:bookmarkEnd w:id="0"/>
      <w:r w:rsidRPr="00A955F3">
        <w:t xml:space="preserve"> </w:t>
      </w:r>
    </w:p>
    <w:p w:rsidR="004B1A31" w:rsidRPr="00A955F3" w:rsidRDefault="004B1A31" w:rsidP="004B1A31">
      <w:pPr>
        <w:spacing w:after="160" w:line="259" w:lineRule="auto"/>
        <w:ind w:right="0" w:firstLine="0"/>
      </w:pPr>
      <w:r w:rsidRPr="00A955F3">
        <w:t>I</w:t>
      </w:r>
      <w:proofErr w:type="gramStart"/>
      <w:r w:rsidRPr="00A955F3">
        <w:t>,</w:t>
      </w:r>
      <w:r>
        <w:t xml:space="preserve">  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t>,</w:t>
      </w:r>
      <w:proofErr w:type="gramEnd"/>
      <w:r w:rsidRPr="00A955F3">
        <w:t xml:space="preserve"> have authorized the following attorneys to assist with the closure of my practice: </w:t>
      </w:r>
    </w:p>
    <w:p w:rsidR="004B1A31" w:rsidRDefault="004B1A31" w:rsidP="004B1A31">
      <w:pPr>
        <w:spacing w:after="160" w:line="259" w:lineRule="auto"/>
        <w:ind w:right="0" w:firstLine="0"/>
      </w:pPr>
      <w:r w:rsidRPr="00A955F3">
        <w:t xml:space="preserve">Name of Authorized Assisting Attorney: 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t xml:space="preserve"> </w:t>
      </w:r>
    </w:p>
    <w:p w:rsidR="004B1A31" w:rsidRPr="00A955F3" w:rsidRDefault="004B1A31" w:rsidP="004B1A31">
      <w:pPr>
        <w:spacing w:after="160" w:line="259" w:lineRule="auto"/>
        <w:ind w:right="0" w:firstLine="0"/>
      </w:pPr>
      <w:r w:rsidRPr="00A955F3">
        <w:t xml:space="preserve">Address: 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  <w:t xml:space="preserve">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</w:p>
    <w:p w:rsidR="004B1A31" w:rsidRPr="00A955F3" w:rsidRDefault="004B1A31" w:rsidP="004B1A31">
      <w:pPr>
        <w:spacing w:after="160" w:line="259" w:lineRule="auto"/>
        <w:ind w:right="0" w:firstLine="0"/>
      </w:pPr>
      <w:r w:rsidRPr="00A955F3">
        <w:t xml:space="preserve">Phone Number: 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t xml:space="preserve"> </w:t>
      </w:r>
    </w:p>
    <w:p w:rsidR="004B1A31" w:rsidRPr="00A955F3" w:rsidRDefault="004B1A31" w:rsidP="004B1A31">
      <w:pPr>
        <w:spacing w:after="160" w:line="259" w:lineRule="auto"/>
        <w:ind w:right="0" w:firstLine="0"/>
        <w:rPr>
          <w:u w:val="single"/>
        </w:rPr>
      </w:pPr>
      <w:r w:rsidRPr="00A955F3">
        <w:rPr>
          <w:u w:val="single"/>
        </w:rPr>
        <w:t xml:space="preserve"> </w:t>
      </w:r>
    </w:p>
    <w:p w:rsidR="004B1A31" w:rsidRDefault="004B1A31" w:rsidP="004B1A31">
      <w:pPr>
        <w:spacing w:after="160" w:line="259" w:lineRule="auto"/>
        <w:ind w:right="0" w:firstLine="0"/>
      </w:pPr>
      <w:r>
        <w:t xml:space="preserve">Name of </w:t>
      </w:r>
      <w:r w:rsidRPr="00A955F3">
        <w:t>Assisting Attorney</w:t>
      </w:r>
      <w:r>
        <w:t>’s Alternate</w:t>
      </w:r>
      <w:r w:rsidRPr="00A955F3">
        <w:t xml:space="preserve">: 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t xml:space="preserve"> </w:t>
      </w:r>
    </w:p>
    <w:p w:rsidR="004B1A31" w:rsidRPr="00A955F3" w:rsidRDefault="004B1A31" w:rsidP="004B1A31">
      <w:pPr>
        <w:spacing w:after="160" w:line="259" w:lineRule="auto"/>
        <w:ind w:right="0" w:firstLine="0"/>
      </w:pPr>
      <w:r w:rsidRPr="00A955F3">
        <w:t xml:space="preserve">Address: 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  <w:t xml:space="preserve">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</w:p>
    <w:p w:rsidR="004B1A31" w:rsidRDefault="004B1A31" w:rsidP="004B1A31">
      <w:pPr>
        <w:spacing w:after="160" w:line="259" w:lineRule="auto"/>
        <w:ind w:right="0" w:firstLine="0"/>
      </w:pPr>
      <w:r w:rsidRPr="00A955F3">
        <w:t xml:space="preserve">Phone Number: 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t xml:space="preserve"> </w:t>
      </w:r>
    </w:p>
    <w:p w:rsidR="004B1A31" w:rsidRDefault="004B1A31" w:rsidP="004B1A31">
      <w:pPr>
        <w:spacing w:after="160" w:line="259" w:lineRule="auto"/>
        <w:ind w:right="0" w:firstLine="0"/>
      </w:pPr>
    </w:p>
    <w:p w:rsidR="004B1A31" w:rsidRDefault="004B1A31" w:rsidP="004B1A31">
      <w:pPr>
        <w:spacing w:after="160" w:line="259" w:lineRule="auto"/>
        <w:ind w:right="0" w:firstLine="0"/>
      </w:pPr>
      <w:r>
        <w:t>I</w:t>
      </w:r>
      <w:proofErr w:type="gramStart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have made arrangements with my financial institution to have an authorized signer on my Lawyer Trust Account:</w:t>
      </w:r>
    </w:p>
    <w:p w:rsidR="004B1A31" w:rsidRDefault="004B1A31" w:rsidP="004B1A31">
      <w:pPr>
        <w:spacing w:after="160" w:line="259" w:lineRule="auto"/>
        <w:ind w:right="0" w:firstLine="0"/>
      </w:pPr>
      <w:r>
        <w:t>Name of Authorized Signer on Lawyer Trust Account:</w:t>
      </w:r>
      <w:r w:rsidRPr="00A955F3">
        <w:t xml:space="preserve">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</w:p>
    <w:p w:rsidR="004B1A31" w:rsidRPr="00A955F3" w:rsidRDefault="004B1A31" w:rsidP="004B1A31">
      <w:pPr>
        <w:spacing w:after="160" w:line="259" w:lineRule="auto"/>
        <w:ind w:right="0" w:firstLine="0"/>
      </w:pPr>
      <w:r w:rsidRPr="00A955F3">
        <w:t xml:space="preserve">Address: 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  <w:t xml:space="preserve">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</w:p>
    <w:p w:rsidR="004B1A31" w:rsidRPr="00A955F3" w:rsidRDefault="004B1A31" w:rsidP="004B1A31">
      <w:pPr>
        <w:spacing w:after="160" w:line="259" w:lineRule="auto"/>
        <w:ind w:right="0" w:firstLine="0"/>
      </w:pPr>
      <w:r w:rsidRPr="00A955F3">
        <w:t xml:space="preserve">Phone Number:  </w:t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rPr>
          <w:u w:val="single"/>
        </w:rPr>
        <w:tab/>
      </w:r>
      <w:r w:rsidRPr="00A955F3">
        <w:t xml:space="preserve"> </w:t>
      </w:r>
    </w:p>
    <w:p w:rsidR="004B1A31" w:rsidRDefault="004B1A31" w:rsidP="004B1A31">
      <w:pPr>
        <w:spacing w:after="160" w:line="259" w:lineRule="auto"/>
        <w:ind w:right="0" w:firstLine="0"/>
        <w:rPr>
          <w:u w:val="single"/>
        </w:rPr>
      </w:pPr>
      <w:r w:rsidRPr="00A955F3">
        <w:rPr>
          <w:u w:val="single"/>
        </w:rPr>
        <w:t xml:space="preserve"> </w:t>
      </w:r>
    </w:p>
    <w:p w:rsidR="004B1A31" w:rsidRPr="009E4231" w:rsidRDefault="004B1A31" w:rsidP="004B1A31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E4231">
        <w:rPr>
          <w:u w:val="none"/>
        </w:rPr>
        <w:t xml:space="preserve"> </w:t>
      </w:r>
      <w:r>
        <w:rPr>
          <w:u w:val="none"/>
        </w:rPr>
        <w:tab/>
      </w:r>
      <w:r w:rsidRPr="009E4231">
        <w:tab/>
      </w:r>
      <w:r w:rsidRPr="009E4231">
        <w:tab/>
      </w:r>
      <w:r w:rsidRPr="009E4231">
        <w:tab/>
      </w:r>
      <w:r w:rsidRPr="009E4231">
        <w:tab/>
      </w:r>
    </w:p>
    <w:p w:rsidR="004B1A31" w:rsidRDefault="004B1A31" w:rsidP="004B1A31">
      <w:pPr>
        <w:pStyle w:val="LabelsSignatures"/>
      </w:pPr>
      <w:r w:rsidRPr="00E455D3">
        <w:t xml:space="preserve"> [Planning Attorney]  </w:t>
      </w:r>
      <w:r w:rsidRPr="00E455D3">
        <w:tab/>
        <w:t xml:space="preserve"> </w:t>
      </w:r>
      <w:r w:rsidRPr="00E455D3">
        <w:tab/>
        <w:t xml:space="preserve"> </w:t>
      </w:r>
      <w:r w:rsidRPr="00E455D3">
        <w:tab/>
        <w:t xml:space="preserve"> </w:t>
      </w:r>
      <w:r w:rsidRPr="00E455D3">
        <w:tab/>
        <w:t xml:space="preserve"> </w:t>
      </w:r>
      <w:r w:rsidRPr="00E455D3">
        <w:tab/>
      </w:r>
      <w:r w:rsidRPr="00E455D3">
        <w:tab/>
        <w:t xml:space="preserve"> </w:t>
      </w:r>
      <w:r w:rsidRPr="00E455D3">
        <w:tab/>
        <w:t xml:space="preserve">[Date] </w:t>
      </w:r>
      <w:r>
        <w:tab/>
      </w:r>
      <w:r>
        <w:tab/>
      </w:r>
    </w:p>
    <w:p w:rsidR="004B1A31" w:rsidRPr="00E455D3" w:rsidRDefault="004B1A31" w:rsidP="004B1A31">
      <w:pPr>
        <w:pStyle w:val="LabelsSignatures"/>
      </w:pPr>
      <w:r>
        <w:tab/>
      </w:r>
    </w:p>
    <w:p w:rsidR="004B1A31" w:rsidRPr="009E4231" w:rsidRDefault="004B1A31" w:rsidP="004B1A31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E4231">
        <w:rPr>
          <w:u w:val="none"/>
        </w:rPr>
        <w:t xml:space="preserve"> </w:t>
      </w:r>
      <w:r>
        <w:rPr>
          <w:u w:val="none"/>
        </w:rPr>
        <w:tab/>
      </w:r>
      <w:r w:rsidRPr="009E4231">
        <w:tab/>
      </w:r>
      <w:r w:rsidRPr="009E4231">
        <w:tab/>
      </w:r>
      <w:r w:rsidRPr="009E4231">
        <w:tab/>
      </w:r>
      <w:r w:rsidRPr="009E4231">
        <w:tab/>
      </w:r>
    </w:p>
    <w:p w:rsidR="004B1A31" w:rsidRDefault="004B1A31" w:rsidP="004B1A31">
      <w:pPr>
        <w:spacing w:after="160" w:line="259" w:lineRule="auto"/>
        <w:ind w:right="0" w:firstLine="0"/>
      </w:pPr>
      <w:r w:rsidRPr="00E455D3">
        <w:t xml:space="preserve"> </w:t>
      </w:r>
      <w:r w:rsidRPr="004A5774">
        <w:rPr>
          <w:i/>
        </w:rPr>
        <w:t>[Assisting Attorney]</w:t>
      </w:r>
      <w:r w:rsidRPr="00E455D3">
        <w:t xml:space="preserve">  </w:t>
      </w:r>
      <w:r w:rsidRPr="00E455D3">
        <w:tab/>
        <w:t xml:space="preserve"> </w:t>
      </w:r>
      <w:r w:rsidRPr="00E455D3">
        <w:tab/>
        <w:t xml:space="preserve"> </w:t>
      </w:r>
      <w:r w:rsidRPr="00E455D3">
        <w:tab/>
        <w:t xml:space="preserve"> </w:t>
      </w:r>
      <w:r w:rsidRPr="00E455D3">
        <w:tab/>
        <w:t xml:space="preserve"> </w:t>
      </w:r>
      <w:r w:rsidRPr="00E455D3">
        <w:tab/>
      </w:r>
      <w:r w:rsidRPr="00E455D3">
        <w:tab/>
        <w:t xml:space="preserve"> </w:t>
      </w:r>
      <w:r w:rsidRPr="00E455D3">
        <w:tab/>
      </w:r>
      <w:r w:rsidRPr="004A5774">
        <w:rPr>
          <w:i/>
        </w:rPr>
        <w:t xml:space="preserve">[Date] </w:t>
      </w:r>
      <w:r w:rsidRPr="004A5774">
        <w:rPr>
          <w:i/>
        </w:rPr>
        <w:tab/>
      </w:r>
    </w:p>
    <w:p w:rsidR="004B1A31" w:rsidRPr="00E455D3" w:rsidRDefault="004B1A31" w:rsidP="004B1A31">
      <w:pPr>
        <w:spacing w:after="160" w:line="259" w:lineRule="auto"/>
        <w:ind w:right="0" w:firstLine="0"/>
      </w:pPr>
      <w:r w:rsidRPr="00E455D3">
        <w:tab/>
      </w:r>
      <w:r w:rsidRPr="00E455D3">
        <w:tab/>
      </w:r>
    </w:p>
    <w:p w:rsidR="004B1A31" w:rsidRPr="009E4231" w:rsidRDefault="004B1A31" w:rsidP="004B1A31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E4231">
        <w:rPr>
          <w:u w:val="none"/>
        </w:rPr>
        <w:t xml:space="preserve"> </w:t>
      </w:r>
      <w:r>
        <w:rPr>
          <w:u w:val="none"/>
        </w:rPr>
        <w:tab/>
      </w:r>
      <w:r w:rsidRPr="009E4231">
        <w:tab/>
      </w:r>
      <w:r w:rsidRPr="009E4231">
        <w:tab/>
      </w:r>
      <w:r w:rsidRPr="009E4231">
        <w:tab/>
      </w:r>
      <w:r w:rsidRPr="009E4231">
        <w:tab/>
      </w:r>
    </w:p>
    <w:p w:rsidR="004B1A31" w:rsidRDefault="004B1A31" w:rsidP="004B1A31">
      <w:pPr>
        <w:pStyle w:val="LabelsSignatures"/>
      </w:pPr>
      <w:r w:rsidRPr="00E455D3">
        <w:t>[</w:t>
      </w:r>
      <w:r>
        <w:t>Alternate Assisting Attorney]</w:t>
      </w:r>
      <w:r w:rsidRPr="00E455D3">
        <w:tab/>
        <w:t xml:space="preserve"> </w:t>
      </w:r>
      <w:r w:rsidRPr="00E455D3">
        <w:tab/>
        <w:t xml:space="preserve"> </w:t>
      </w:r>
      <w:r w:rsidRPr="00E455D3">
        <w:tab/>
      </w:r>
      <w:r w:rsidRPr="00E455D3">
        <w:tab/>
      </w:r>
      <w:r>
        <w:tab/>
      </w:r>
      <w:r w:rsidRPr="00E455D3">
        <w:t xml:space="preserve"> </w:t>
      </w:r>
      <w:r w:rsidRPr="00E455D3">
        <w:tab/>
        <w:t>[Date]</w:t>
      </w:r>
      <w:r>
        <w:t xml:space="preserve"> </w:t>
      </w:r>
      <w:r>
        <w:tab/>
      </w:r>
      <w:r>
        <w:tab/>
      </w:r>
    </w:p>
    <w:p w:rsidR="004B1A31" w:rsidRPr="00E455D3" w:rsidRDefault="004B1A31" w:rsidP="004B1A31">
      <w:pPr>
        <w:pStyle w:val="LabelsSignatures"/>
      </w:pPr>
      <w:r>
        <w:tab/>
      </w:r>
    </w:p>
    <w:p w:rsidR="004B1A31" w:rsidRPr="009E4231" w:rsidRDefault="004B1A31" w:rsidP="004B1A31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E4231">
        <w:rPr>
          <w:u w:val="none"/>
        </w:rPr>
        <w:t xml:space="preserve"> </w:t>
      </w:r>
      <w:r>
        <w:rPr>
          <w:u w:val="none"/>
        </w:rPr>
        <w:tab/>
      </w:r>
      <w:r w:rsidRPr="009E4231">
        <w:tab/>
      </w:r>
      <w:r w:rsidRPr="009E4231">
        <w:tab/>
      </w:r>
      <w:r w:rsidRPr="009E4231">
        <w:tab/>
      </w:r>
      <w:r w:rsidRPr="009E4231">
        <w:tab/>
      </w:r>
    </w:p>
    <w:p w:rsidR="004B1A31" w:rsidRPr="00E455D3" w:rsidRDefault="004B1A31" w:rsidP="004B1A31">
      <w:pPr>
        <w:pStyle w:val="LabelsSignatures"/>
      </w:pPr>
      <w:r w:rsidRPr="00E455D3">
        <w:t>[</w:t>
      </w:r>
      <w:r>
        <w:t>Authorized Signer on Lawyer Trust Account]</w:t>
      </w:r>
      <w:r w:rsidRPr="00E455D3">
        <w:tab/>
        <w:t xml:space="preserve"> </w:t>
      </w:r>
      <w:r w:rsidRPr="00E455D3">
        <w:tab/>
        <w:t xml:space="preserve"> </w:t>
      </w:r>
      <w:r w:rsidRPr="00E455D3">
        <w:tab/>
        <w:t xml:space="preserve">[Date] </w:t>
      </w:r>
      <w:r w:rsidRPr="00E455D3">
        <w:tab/>
      </w:r>
      <w:r w:rsidRPr="00E455D3">
        <w:tab/>
      </w:r>
      <w:r w:rsidRPr="00E455D3">
        <w:tab/>
      </w:r>
      <w:r w:rsidRPr="00E455D3">
        <w:tab/>
      </w:r>
    </w:p>
    <w:p w:rsidR="00A23576" w:rsidRPr="002576D3" w:rsidRDefault="00A23576" w:rsidP="004B1A31">
      <w:pPr>
        <w:pStyle w:val="Heading1"/>
        <w:ind w:left="0"/>
        <w:jc w:val="left"/>
      </w:pPr>
      <w:bookmarkStart w:id="1" w:name="_GoBack"/>
      <w:bookmarkEnd w:id="1"/>
    </w:p>
    <w:sectPr w:rsidR="00A23576" w:rsidRPr="0025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31"/>
    <w:rsid w:val="00020469"/>
    <w:rsid w:val="001E3D13"/>
    <w:rsid w:val="002576D3"/>
    <w:rsid w:val="002B4015"/>
    <w:rsid w:val="003542E9"/>
    <w:rsid w:val="004401BB"/>
    <w:rsid w:val="00482784"/>
    <w:rsid w:val="00485A7D"/>
    <w:rsid w:val="004B1A31"/>
    <w:rsid w:val="004B2F5B"/>
    <w:rsid w:val="00520B92"/>
    <w:rsid w:val="00585F9F"/>
    <w:rsid w:val="00703C2B"/>
    <w:rsid w:val="007C567F"/>
    <w:rsid w:val="00817D52"/>
    <w:rsid w:val="00A23576"/>
    <w:rsid w:val="00B332EA"/>
    <w:rsid w:val="00B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905AA-914C-45DC-AD54-554EBEB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31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A31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1A31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paragraph" w:customStyle="1" w:styleId="LabelsSignatures">
    <w:name w:val="Labels Signatures"/>
    <w:basedOn w:val="Normal"/>
    <w:link w:val="LabelsSignaturesChar"/>
    <w:qFormat/>
    <w:rsid w:val="004B1A31"/>
    <w:rPr>
      <w:i/>
    </w:rPr>
  </w:style>
  <w:style w:type="paragraph" w:customStyle="1" w:styleId="SignatureLines">
    <w:name w:val="Signature Lines"/>
    <w:basedOn w:val="Normal"/>
    <w:link w:val="SignatureLinesChar"/>
    <w:qFormat/>
    <w:rsid w:val="004B1A31"/>
    <w:pPr>
      <w:spacing w:after="0" w:line="259" w:lineRule="auto"/>
      <w:ind w:right="0" w:firstLine="0"/>
    </w:pPr>
    <w:rPr>
      <w:u w:val="single"/>
    </w:rPr>
  </w:style>
  <w:style w:type="character" w:customStyle="1" w:styleId="LabelsSignaturesChar">
    <w:name w:val="Labels Signatures Char"/>
    <w:basedOn w:val="DefaultParagraphFont"/>
    <w:link w:val="LabelsSignatures"/>
    <w:rsid w:val="004B1A3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SignatureLinesChar">
    <w:name w:val="Signature Lines Char"/>
    <w:basedOn w:val="DefaultParagraphFont"/>
    <w:link w:val="SignatureLines"/>
    <w:rsid w:val="004B1A31"/>
    <w:rPr>
      <w:rFonts w:ascii="Times New Roman" w:eastAsia="Times New Roman" w:hAnsi="Times New Roman" w:cs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Diane Ebersole</cp:lastModifiedBy>
  <cp:revision>1</cp:revision>
  <dcterms:created xsi:type="dcterms:W3CDTF">2014-09-25T17:38:00Z</dcterms:created>
  <dcterms:modified xsi:type="dcterms:W3CDTF">2014-09-25T17:39:00Z</dcterms:modified>
</cp:coreProperties>
</file>